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11" w:rsidRPr="004C448A" w:rsidRDefault="00AB7FB3" w:rsidP="004C44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Keep F</w:t>
      </w:r>
      <w:bookmarkStart w:id="0" w:name="_GoBack"/>
      <w:bookmarkEnd w:id="0"/>
      <w:r>
        <w:rPr>
          <w:b/>
          <w:sz w:val="28"/>
          <w:szCs w:val="28"/>
          <w:u w:val="single"/>
        </w:rPr>
        <w:t>aith In America -</w:t>
      </w:r>
      <w:r w:rsidR="004C448A" w:rsidRPr="004C448A">
        <w:rPr>
          <w:b/>
          <w:sz w:val="28"/>
          <w:szCs w:val="28"/>
          <w:u w:val="single"/>
        </w:rPr>
        <w:t xml:space="preserve"> Will you partner with us?</w:t>
      </w:r>
    </w:p>
    <w:p w:rsidR="00074332" w:rsidRDefault="00074332" w:rsidP="00E5664C">
      <w:r>
        <w:t xml:space="preserve">The anti-faith movement is increasing their hostility and efforts, taking our nation in the wrong direction. We have been given a reprieve and have a window of opportunity right now to change that. </w:t>
      </w:r>
    </w:p>
    <w:p w:rsidR="00E5664C" w:rsidRDefault="00E5664C" w:rsidP="00E5664C">
      <w:r>
        <w:t>There is a</w:t>
      </w:r>
      <w:r w:rsidR="00114864">
        <w:t xml:space="preserve"> unique</w:t>
      </w:r>
      <w:r>
        <w:t xml:space="preserve"> coalition that has formed to initiate a national movement </w:t>
      </w:r>
      <w:r w:rsidR="002215C2">
        <w:t>called</w:t>
      </w:r>
      <w:r>
        <w:t xml:space="preserve"> “Keep Faith In America,” and we want you to be a core partner.</w:t>
      </w:r>
    </w:p>
    <w:p w:rsidR="00E5664C" w:rsidRDefault="00E5664C" w:rsidP="00E5664C">
      <w:r>
        <w:t>The kick off is January 16</w:t>
      </w:r>
      <w:r>
        <w:rPr>
          <w:vertAlign w:val="superscript"/>
        </w:rPr>
        <w:t>th</w:t>
      </w:r>
      <w:r>
        <w:t xml:space="preserve"> through a national broadcast hosted by federal and state elected leaders. We already have members in Congress </w:t>
      </w:r>
      <w:r w:rsidR="002215C2">
        <w:t>and over</w:t>
      </w:r>
      <w:r>
        <w:t xml:space="preserve"> 20 states who will be participating in </w:t>
      </w:r>
      <w:r w:rsidR="004C448A">
        <w:t>‘</w:t>
      </w:r>
      <w:r>
        <w:t>Keep Faith in America</w:t>
      </w:r>
      <w:r w:rsidR="004C448A">
        <w:t>’</w:t>
      </w:r>
      <w:r>
        <w:t xml:space="preserve"> events at the</w:t>
      </w:r>
      <w:r w:rsidR="004C448A">
        <w:t xml:space="preserve"> U.S. and </w:t>
      </w:r>
      <w:r>
        <w:t>state capitols.</w:t>
      </w:r>
    </w:p>
    <w:p w:rsidR="00E5664C" w:rsidRDefault="00E5664C" w:rsidP="00E5664C">
      <w:r>
        <w:t xml:space="preserve">Then on a monthly basis we are going to focus on </w:t>
      </w:r>
      <w:r w:rsidR="002215C2">
        <w:t>other key spheres of</w:t>
      </w:r>
      <w:r>
        <w:t xml:space="preserve"> society including churches, universities, local government and school boards.</w:t>
      </w:r>
    </w:p>
    <w:p w:rsidR="00E5664C" w:rsidRDefault="00E5664C" w:rsidP="00E5664C">
      <w:pPr>
        <w:rPr>
          <w:rFonts w:ascii="Calibri" w:hAnsi="Calibri"/>
        </w:rPr>
      </w:pPr>
      <w:r>
        <w:t xml:space="preserve">We will be pushing out an ‘I Stand For Faith’ message through a pledge </w:t>
      </w:r>
      <w:r w:rsidR="002215C2">
        <w:t>campaign</w:t>
      </w:r>
      <w:r>
        <w:t xml:space="preserve">, </w:t>
      </w:r>
      <w:r w:rsidR="002215C2">
        <w:t>as well as,</w:t>
      </w:r>
      <w:r>
        <w:t xml:space="preserve"> personal stories, videos, emails, social and traditional media, newsletters.</w:t>
      </w:r>
    </w:p>
    <w:p w:rsidR="00E5664C" w:rsidRDefault="00E5664C" w:rsidP="00E5664C">
      <w:r>
        <w:t>The Goal is to combat the anti-faith agenda with a pro-active, unified message about the positive impact of faith, the role of faith in freedom and civility, the need for pr</w:t>
      </w:r>
      <w:r w:rsidR="004C448A">
        <w:t>ayer for our leaders and nation, and to cultivate a grassroots movement.</w:t>
      </w:r>
    </w:p>
    <w:p w:rsidR="00E5664C" w:rsidRDefault="00E5664C" w:rsidP="00E5664C">
      <w:r>
        <w:t xml:space="preserve"> We want you to be part of this effort by </w:t>
      </w:r>
      <w:r w:rsidR="002215C2">
        <w:t>having</w:t>
      </w:r>
      <w:r>
        <w:t xml:space="preserve"> a seat at the table </w:t>
      </w:r>
      <w:r w:rsidR="005539C6">
        <w:t>by</w:t>
      </w:r>
      <w:r w:rsidR="004C448A">
        <w:t>:</w:t>
      </w:r>
    </w:p>
    <w:p w:rsidR="002215C2" w:rsidRPr="002215C2" w:rsidRDefault="002215C2" w:rsidP="00E5664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t>I</w:t>
      </w:r>
      <w:r w:rsidRPr="002215C2">
        <w:t xml:space="preserve">ncluding your organization on the list of core partners </w:t>
      </w:r>
    </w:p>
    <w:p w:rsidR="00E5664C" w:rsidRPr="002215C2" w:rsidRDefault="00E5664C" w:rsidP="00E5664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t>S</w:t>
      </w:r>
      <w:r w:rsidR="002215C2">
        <w:t>peaking</w:t>
      </w:r>
      <w:r>
        <w:t xml:space="preserve"> at certain events </w:t>
      </w:r>
      <w:r w:rsidR="002215C2">
        <w:t>in person or by video</w:t>
      </w:r>
    </w:p>
    <w:p w:rsidR="00E5664C" w:rsidRDefault="00E5664C" w:rsidP="00E5664C">
      <w:pPr>
        <w:pStyle w:val="ListParagraph"/>
        <w:numPr>
          <w:ilvl w:val="0"/>
          <w:numId w:val="2"/>
        </w:numPr>
      </w:pPr>
      <w:r>
        <w:t>Giving input on the ongoing efforts as it rolls out throughout the year </w:t>
      </w:r>
    </w:p>
    <w:p w:rsidR="00E5664C" w:rsidRDefault="004C448A" w:rsidP="00E5664C">
      <w:pPr>
        <w:pStyle w:val="ListParagraph"/>
        <w:numPr>
          <w:ilvl w:val="0"/>
          <w:numId w:val="2"/>
        </w:numPr>
      </w:pPr>
      <w:r>
        <w:t>As it coincides with your organizations mission, p</w:t>
      </w:r>
      <w:r w:rsidR="00E5664C">
        <w:t xml:space="preserve">romote the </w:t>
      </w:r>
      <w:r>
        <w:t>‘</w:t>
      </w:r>
      <w:r w:rsidR="002215C2">
        <w:t>Keep Faith in America</w:t>
      </w:r>
      <w:r>
        <w:t>’</w:t>
      </w:r>
      <w:r w:rsidR="002215C2">
        <w:t xml:space="preserve"> </w:t>
      </w:r>
      <w:r w:rsidR="00E5664C">
        <w:t xml:space="preserve">and the ‘I Stand for Faith’ </w:t>
      </w:r>
      <w:r>
        <w:t xml:space="preserve">message in a variety of ways and </w:t>
      </w:r>
      <w:r w:rsidR="00E5664C">
        <w:t>at various times in 2018</w:t>
      </w:r>
      <w:r>
        <w:t>.</w:t>
      </w:r>
    </w:p>
    <w:p w:rsidR="00AC7376" w:rsidRDefault="00AC7376" w:rsidP="00AC7376"/>
    <w:sectPr w:rsidR="00AC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39C4"/>
    <w:multiLevelType w:val="hybridMultilevel"/>
    <w:tmpl w:val="8AB83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007A6"/>
    <w:multiLevelType w:val="hybridMultilevel"/>
    <w:tmpl w:val="BD284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4D"/>
    <w:rsid w:val="00074332"/>
    <w:rsid w:val="00114864"/>
    <w:rsid w:val="002035A4"/>
    <w:rsid w:val="002215C2"/>
    <w:rsid w:val="00221A11"/>
    <w:rsid w:val="002E5F4D"/>
    <w:rsid w:val="004042F3"/>
    <w:rsid w:val="004C448A"/>
    <w:rsid w:val="005539C6"/>
    <w:rsid w:val="00930B7F"/>
    <w:rsid w:val="00A750A5"/>
    <w:rsid w:val="00AB7FB3"/>
    <w:rsid w:val="00AC7376"/>
    <w:rsid w:val="00B360C1"/>
    <w:rsid w:val="00BD3E51"/>
    <w:rsid w:val="00E5664C"/>
    <w:rsid w:val="00E6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B1EA073E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Carawan</dc:creator>
  <cp:lastModifiedBy>Lea Carawan</cp:lastModifiedBy>
  <cp:revision>5</cp:revision>
  <cp:lastPrinted>2017-10-30T14:42:00Z</cp:lastPrinted>
  <dcterms:created xsi:type="dcterms:W3CDTF">2017-11-03T12:09:00Z</dcterms:created>
  <dcterms:modified xsi:type="dcterms:W3CDTF">2017-11-30T16:32:00Z</dcterms:modified>
</cp:coreProperties>
</file>