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BE" w:rsidRDefault="009B32BE" w:rsidP="009B32BE">
      <w:bookmarkStart w:id="0" w:name="_GoBack"/>
      <w:bookmarkEnd w:id="0"/>
    </w:p>
    <w:p w:rsidR="009B32BE" w:rsidRDefault="009B32BE" w:rsidP="009B32BE"/>
    <w:p w:rsidR="009B32BE" w:rsidRDefault="009B32BE" w:rsidP="009B32BE"/>
    <w:p w:rsidR="009B32BE" w:rsidRDefault="009B32BE" w:rsidP="00E847AC">
      <w:pPr>
        <w:ind w:right="432"/>
      </w:pPr>
    </w:p>
    <w:p w:rsidR="009B32BE" w:rsidRDefault="009B32BE" w:rsidP="00E847AC">
      <w:pPr>
        <w:ind w:right="432"/>
      </w:pPr>
      <w:r>
        <w:t xml:space="preserve">Dear </w:t>
      </w:r>
      <w:r w:rsidR="00EB458A">
        <w:t>[Name],</w:t>
      </w:r>
      <w:r>
        <w:t xml:space="preserve"> </w:t>
      </w:r>
    </w:p>
    <w:p w:rsidR="00E847AC" w:rsidRDefault="00E847AC" w:rsidP="00E847AC">
      <w:pPr>
        <w:ind w:right="432"/>
      </w:pPr>
    </w:p>
    <w:p w:rsidR="00E847AC" w:rsidRDefault="009B32BE" w:rsidP="00E847AC">
      <w:pPr>
        <w:ind w:right="432"/>
      </w:pPr>
      <w:r>
        <w:t xml:space="preserve">We have an opportunity to be </w:t>
      </w:r>
      <w:r w:rsidR="00EB458A">
        <w:t>part of</w:t>
      </w:r>
      <w:r>
        <w:t xml:space="preserve"> a national movement </w:t>
      </w:r>
      <w:r w:rsidRPr="008A46CE">
        <w:t>called “Keep Faith In America</w:t>
      </w:r>
      <w:r>
        <w:t>,</w:t>
      </w:r>
      <w:r w:rsidRPr="008A46CE">
        <w:t>”</w:t>
      </w:r>
      <w:r>
        <w:t xml:space="preserve"> and I am inviting you to participate in the KICK OFF EVENT on</w:t>
      </w:r>
      <w:r w:rsidRPr="008A46CE">
        <w:t xml:space="preserve"> January 16</w:t>
      </w:r>
      <w:r w:rsidRPr="008A46CE">
        <w:rPr>
          <w:vertAlign w:val="superscript"/>
        </w:rPr>
        <w:t>th</w:t>
      </w:r>
      <w:r w:rsidRPr="008A46CE">
        <w:t xml:space="preserve"> </w:t>
      </w:r>
      <w:r>
        <w:t xml:space="preserve">which will be a [Press Conference/Event] in </w:t>
      </w:r>
      <w:r w:rsidRPr="000C4E11">
        <w:t>[location]</w:t>
      </w:r>
      <w:r>
        <w:t xml:space="preserve"> at [time]. </w:t>
      </w:r>
    </w:p>
    <w:p w:rsidR="00E847AC" w:rsidRDefault="00E847AC" w:rsidP="00E847AC">
      <w:pPr>
        <w:ind w:right="432"/>
      </w:pPr>
    </w:p>
    <w:p w:rsidR="00E847AC" w:rsidRDefault="00E847AC" w:rsidP="00E847AC">
      <w:pPr>
        <w:ind w:right="432"/>
      </w:pPr>
      <w:r>
        <w:t>We will</w:t>
      </w:r>
      <w:r w:rsidR="009B32BE">
        <w:t xml:space="preserve"> be part of a</w:t>
      </w:r>
      <w:r w:rsidR="009B32BE" w:rsidRPr="008A46CE">
        <w:t xml:space="preserve"> </w:t>
      </w:r>
      <w:r w:rsidR="009B32BE">
        <w:t xml:space="preserve">first-of-its-kind </w:t>
      </w:r>
      <w:r w:rsidR="009B32BE" w:rsidRPr="008A46CE">
        <w:t xml:space="preserve">national broadcast </w:t>
      </w:r>
      <w:r>
        <w:t xml:space="preserve">on Facebook Live </w:t>
      </w:r>
      <w:r w:rsidR="009B32BE" w:rsidRPr="008A46CE">
        <w:t>hosted by federal and s</w:t>
      </w:r>
      <w:r w:rsidR="009B32BE">
        <w:t xml:space="preserve">tate elected leaders. </w:t>
      </w:r>
      <w:r>
        <w:t xml:space="preserve"> </w:t>
      </w:r>
      <w:r w:rsidR="009B32BE">
        <w:t>Legislators in</w:t>
      </w:r>
      <w:r w:rsidR="009B32BE" w:rsidRPr="008A46CE">
        <w:t xml:space="preserve"> </w:t>
      </w:r>
      <w:r>
        <w:t>c</w:t>
      </w:r>
      <w:r w:rsidR="009B32BE" w:rsidRPr="008A46CE">
        <w:t xml:space="preserve">ongress </w:t>
      </w:r>
      <w:r w:rsidR="009B32BE">
        <w:t xml:space="preserve">and </w:t>
      </w:r>
      <w:r>
        <w:t>in over 20 states</w:t>
      </w:r>
      <w:r w:rsidR="009B32BE">
        <w:t xml:space="preserve"> </w:t>
      </w:r>
      <w:r w:rsidR="009B32BE" w:rsidRPr="008A46CE">
        <w:t xml:space="preserve">will be participating in </w:t>
      </w:r>
      <w:r w:rsidR="009B32BE">
        <w:t>“</w:t>
      </w:r>
      <w:r w:rsidR="009B32BE" w:rsidRPr="008A46CE">
        <w:t>Keep Faith in America</w:t>
      </w:r>
      <w:r w:rsidR="009B32BE">
        <w:t>”</w:t>
      </w:r>
      <w:r w:rsidR="009B32BE" w:rsidRPr="008A46CE">
        <w:t xml:space="preserve"> events at their capitols.</w:t>
      </w:r>
      <w:r w:rsidR="009B32BE">
        <w:t xml:space="preserve"> </w:t>
      </w:r>
    </w:p>
    <w:p w:rsidR="00E847AC" w:rsidRDefault="00E847AC" w:rsidP="00E847AC">
      <w:pPr>
        <w:ind w:right="432"/>
      </w:pPr>
    </w:p>
    <w:p w:rsidR="00E847AC" w:rsidRDefault="00E847AC" w:rsidP="00E847AC">
      <w:pPr>
        <w:ind w:right="432"/>
      </w:pPr>
      <w:r>
        <w:t>The focus of the event will be to present</w:t>
      </w:r>
      <w:r w:rsidRPr="008A46CE">
        <w:t xml:space="preserve"> </w:t>
      </w:r>
      <w:r>
        <w:t>a unifying</w:t>
      </w:r>
      <w:r w:rsidRPr="008A46CE">
        <w:t xml:space="preserve"> </w:t>
      </w:r>
      <w:r>
        <w:t xml:space="preserve">and winsome </w:t>
      </w:r>
      <w:r w:rsidRPr="008A46CE">
        <w:t>message about the positive impact of faith,</w:t>
      </w:r>
      <w:r>
        <w:t xml:space="preserve"> </w:t>
      </w:r>
      <w:r w:rsidRPr="008A46CE">
        <w:t xml:space="preserve">the role of faith </w:t>
      </w:r>
      <w:r>
        <w:t>in</w:t>
      </w:r>
      <w:r w:rsidRPr="008A46CE">
        <w:t xml:space="preserve"> freedom and civility,</w:t>
      </w:r>
      <w:r>
        <w:t xml:space="preserve"> and</w:t>
      </w:r>
      <w:r w:rsidRPr="008A46CE">
        <w:t xml:space="preserve"> the need for </w:t>
      </w:r>
      <w:r>
        <w:t xml:space="preserve">unceasing </w:t>
      </w:r>
      <w:r w:rsidRPr="008A46CE">
        <w:t>prayer for our leaders and nation.</w:t>
      </w:r>
    </w:p>
    <w:p w:rsidR="00E847AC" w:rsidRDefault="00E847AC" w:rsidP="00E847AC">
      <w:pPr>
        <w:ind w:right="432"/>
      </w:pPr>
    </w:p>
    <w:p w:rsidR="009B32BE" w:rsidRDefault="009B32BE" w:rsidP="00E847AC">
      <w:pPr>
        <w:ind w:right="432"/>
      </w:pPr>
      <w:r>
        <w:t xml:space="preserve">This is just the beginning of a strategy created by a unique coalition of faith leaders who will continue to </w:t>
      </w:r>
      <w:r w:rsidRPr="008A46CE">
        <w:t>focus</w:t>
      </w:r>
      <w:r>
        <w:t xml:space="preserve"> on impacting </w:t>
      </w:r>
      <w:r w:rsidRPr="008A46CE">
        <w:t>other key spheres of society including churches, universities, local government and school boards</w:t>
      </w:r>
      <w:r w:rsidR="00E847AC">
        <w:t>.</w:t>
      </w:r>
    </w:p>
    <w:p w:rsidR="00E847AC" w:rsidRDefault="00E847AC" w:rsidP="00E847AC">
      <w:pPr>
        <w:ind w:right="432"/>
      </w:pPr>
    </w:p>
    <w:p w:rsidR="009B32BE" w:rsidRDefault="009B32BE" w:rsidP="00E847AC">
      <w:pPr>
        <w:ind w:right="432"/>
      </w:pPr>
      <w:r>
        <w:t>[OPTIONAL]</w:t>
      </w:r>
    </w:p>
    <w:p w:rsidR="00E847AC" w:rsidRPr="008A46CE" w:rsidRDefault="00E847AC" w:rsidP="00E847AC">
      <w:pPr>
        <w:ind w:right="432"/>
      </w:pPr>
    </w:p>
    <w:p w:rsidR="009B32BE" w:rsidRDefault="009B32BE" w:rsidP="00E847AC">
      <w:pPr>
        <w:ind w:right="432"/>
      </w:pPr>
      <w:r w:rsidRPr="008A46CE">
        <w:t xml:space="preserve">The anti-faith movement is increasing their hostility and efforts, </w:t>
      </w:r>
      <w:r>
        <w:t xml:space="preserve">and </w:t>
      </w:r>
      <w:r w:rsidRPr="008A46CE">
        <w:t xml:space="preserve">taking our nation in the wrong direction. We have been given a reprieve and have a window of opportunity right now to </w:t>
      </w:r>
      <w:r>
        <w:t xml:space="preserve">implement a pro-active strategy to </w:t>
      </w:r>
      <w:r w:rsidRPr="008A46CE">
        <w:t>change that.</w:t>
      </w:r>
      <w:r>
        <w:t xml:space="preserve"> Let’s make the most of it!</w:t>
      </w:r>
    </w:p>
    <w:p w:rsidR="00E847AC" w:rsidRDefault="00E847AC" w:rsidP="00E847AC">
      <w:pPr>
        <w:ind w:right="432"/>
      </w:pPr>
    </w:p>
    <w:p w:rsidR="009B32BE" w:rsidRPr="008A46CE" w:rsidRDefault="009B32BE" w:rsidP="00E847AC">
      <w:pPr>
        <w:ind w:right="432"/>
      </w:pPr>
      <w:r>
        <w:t>[Signature]</w:t>
      </w:r>
    </w:p>
    <w:p w:rsidR="002F3A19" w:rsidRPr="009B32BE" w:rsidRDefault="002F3A19" w:rsidP="009B32BE"/>
    <w:sectPr w:rsidR="002F3A19" w:rsidRPr="009B32BE" w:rsidSect="00165409">
      <w:headerReference w:type="default" r:id="rId9"/>
      <w:footerReference w:type="default" r:id="rId10"/>
      <w:pgSz w:w="12240" w:h="15840" w:code="1"/>
      <w:pgMar w:top="288" w:right="1008" w:bottom="720" w:left="1440" w:header="10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06" w:rsidRDefault="00301306">
      <w:r>
        <w:separator/>
      </w:r>
    </w:p>
  </w:endnote>
  <w:endnote w:type="continuationSeparator" w:id="0">
    <w:p w:rsidR="00301306" w:rsidRDefault="0030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06" w:rsidRDefault="003013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503298400" behindDoc="0" locked="0" layoutInCell="1" allowOverlap="1" wp14:anchorId="7EF5BBC2" wp14:editId="3430F218">
              <wp:simplePos x="0" y="0"/>
              <wp:positionH relativeFrom="column">
                <wp:posOffset>-57150</wp:posOffset>
              </wp:positionH>
              <wp:positionV relativeFrom="paragraph">
                <wp:posOffset>208915</wp:posOffset>
              </wp:positionV>
              <wp:extent cx="6456680" cy="266700"/>
              <wp:effectExtent l="0" t="0" r="127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668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1306" w:rsidRPr="00074180" w:rsidRDefault="0030130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74180"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ongressional </w:t>
                          </w:r>
                          <w:r w:rsidRPr="00074180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rayer </w:t>
                          </w:r>
                          <w:r w:rsidRPr="00074180"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aucus </w:t>
                          </w:r>
                          <w:r w:rsidRPr="00074180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z w:val="18"/>
                              <w:szCs w:val="18"/>
                            </w:rPr>
                            <w:t>oundation</w:t>
                          </w:r>
                          <w:r w:rsidRPr="00074180">
                            <w:rPr>
                              <w:sz w:val="18"/>
                              <w:szCs w:val="18"/>
                            </w:rPr>
                            <w:t xml:space="preserve"> . 524 Johnstown Road, Chesapeake, VA 23322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074180">
                            <w:rPr>
                              <w:sz w:val="18"/>
                              <w:szCs w:val="18"/>
                            </w:rPr>
                            <w:t>. 757-546-2190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074180">
                            <w:rPr>
                              <w:sz w:val="18"/>
                              <w:szCs w:val="18"/>
                            </w:rPr>
                            <w:t>. www.CPCFoundation.com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4.5pt;margin-top:16.45pt;width:508.4pt;height:21pt;z-index:50329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" fillcolor="white [3201]" stroked="f" strokeweight=".5pt">
              <v:textbox>
                <w:txbxContent>
                  <w:p w:rsidR="00301306" w:rsidRPr="00074180" w:rsidRDefault="00301306">
                    <w:pPr>
                      <w:rPr>
                        <w:sz w:val="18"/>
                        <w:szCs w:val="18"/>
                      </w:rPr>
                    </w:pPr>
                    <w:r w:rsidRPr="00074180"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z w:val="18"/>
                        <w:szCs w:val="18"/>
                      </w:rPr>
                      <w:t xml:space="preserve">ongressional </w:t>
                    </w:r>
                    <w:r w:rsidRPr="00074180">
                      <w:rPr>
                        <w:sz w:val="18"/>
                        <w:szCs w:val="18"/>
                      </w:rPr>
                      <w:t>P</w:t>
                    </w:r>
                    <w:r>
                      <w:rPr>
                        <w:sz w:val="18"/>
                        <w:szCs w:val="18"/>
                      </w:rPr>
                      <w:t xml:space="preserve">rayer </w:t>
                    </w:r>
                    <w:r w:rsidRPr="00074180"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z w:val="18"/>
                        <w:szCs w:val="18"/>
                      </w:rPr>
                      <w:t xml:space="preserve">aucus </w:t>
                    </w:r>
                    <w:proofErr w:type="gramStart"/>
                    <w:r w:rsidRPr="00074180">
                      <w:rPr>
                        <w:sz w:val="18"/>
                        <w:szCs w:val="18"/>
                      </w:rPr>
                      <w:t>F</w:t>
                    </w:r>
                    <w:r>
                      <w:rPr>
                        <w:sz w:val="18"/>
                        <w:szCs w:val="18"/>
                      </w:rPr>
                      <w:t>oundation</w:t>
                    </w:r>
                    <w:r w:rsidRPr="00074180">
                      <w:rPr>
                        <w:sz w:val="18"/>
                        <w:szCs w:val="18"/>
                      </w:rPr>
                      <w:t xml:space="preserve"> .</w:t>
                    </w:r>
                    <w:proofErr w:type="gramEnd"/>
                    <w:r w:rsidRPr="00074180">
                      <w:rPr>
                        <w:sz w:val="18"/>
                        <w:szCs w:val="18"/>
                      </w:rPr>
                      <w:t xml:space="preserve"> 524 Johnstown Road, Chesapeake, VA </w:t>
                    </w:r>
                    <w:proofErr w:type="gramStart"/>
                    <w:r w:rsidRPr="00074180">
                      <w:rPr>
                        <w:sz w:val="18"/>
                        <w:szCs w:val="18"/>
                      </w:rPr>
                      <w:t>23322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074180">
                      <w:rPr>
                        <w:sz w:val="18"/>
                        <w:szCs w:val="18"/>
                      </w:rPr>
                      <w:t>.</w:t>
                    </w:r>
                    <w:proofErr w:type="gramEnd"/>
                    <w:r w:rsidRPr="00074180">
                      <w:rPr>
                        <w:sz w:val="18"/>
                        <w:szCs w:val="18"/>
                      </w:rPr>
                      <w:t xml:space="preserve"> 757-546-</w:t>
                    </w:r>
                    <w:proofErr w:type="gramStart"/>
                    <w:r w:rsidRPr="00074180">
                      <w:rPr>
                        <w:sz w:val="18"/>
                        <w:szCs w:val="18"/>
                      </w:rPr>
                      <w:t>2190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074180">
                      <w:rPr>
                        <w:sz w:val="18"/>
                        <w:szCs w:val="18"/>
                      </w:rPr>
                      <w:t>.</w:t>
                    </w:r>
                    <w:proofErr w:type="gramEnd"/>
                    <w:r w:rsidRPr="00074180">
                      <w:rPr>
                        <w:sz w:val="18"/>
                        <w:szCs w:val="18"/>
                      </w:rPr>
                      <w:t xml:space="preserve"> www.CPCFoundation.com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376" behindDoc="0" locked="0" layoutInCell="1" allowOverlap="1" wp14:anchorId="54C45CDB" wp14:editId="0C2B2B1B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609600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50329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8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06" w:rsidRDefault="00301306">
      <w:r>
        <w:separator/>
      </w:r>
    </w:p>
  </w:footnote>
  <w:footnote w:type="continuationSeparator" w:id="0">
    <w:p w:rsidR="00301306" w:rsidRDefault="0030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06" w:rsidRDefault="00DF52B1">
    <w:pPr>
      <w:pStyle w:val="BodyText"/>
      <w:spacing w:line="14" w:lineRule="auto"/>
      <w:ind w:left="0" w:firstLine="0"/>
      <w:rPr>
        <w:sz w:val="2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503300448" behindDoc="0" locked="0" layoutInCell="1" allowOverlap="1" wp14:anchorId="160CC760" wp14:editId="03497B0E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857250" cy="327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FT Americ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A66">
      <w:rPr>
        <w:b/>
        <w:noProof/>
        <w:sz w:val="28"/>
        <w:szCs w:val="28"/>
      </w:rPr>
      <w:drawing>
        <wp:anchor distT="0" distB="0" distL="114300" distR="114300" simplePos="0" relativeHeight="503299424" behindDoc="1" locked="0" layoutInCell="1" allowOverlap="1" wp14:anchorId="35027F02" wp14:editId="3BCF4F0A">
          <wp:simplePos x="0" y="0"/>
          <wp:positionH relativeFrom="column">
            <wp:posOffset>914400</wp:posOffset>
          </wp:positionH>
          <wp:positionV relativeFrom="paragraph">
            <wp:posOffset>-135255</wp:posOffset>
          </wp:positionV>
          <wp:extent cx="5115560" cy="390525"/>
          <wp:effectExtent l="0" t="0" r="8890" b="9525"/>
          <wp:wrapThrough wrapText="bothSides">
            <wp:wrapPolygon edited="0">
              <wp:start x="483" y="0"/>
              <wp:lineTo x="161" y="11590"/>
              <wp:lineTo x="80" y="21073"/>
              <wp:lineTo x="8526" y="21073"/>
              <wp:lineTo x="18661" y="21073"/>
              <wp:lineTo x="20914" y="21073"/>
              <wp:lineTo x="21557" y="20020"/>
              <wp:lineTo x="21557" y="5268"/>
              <wp:lineTo x="19787" y="0"/>
              <wp:lineTo x="6757" y="0"/>
              <wp:lineTo x="48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ep Faith in America wordma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56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306">
      <w:rPr>
        <w:noProof/>
      </w:rPr>
      <mc:AlternateContent>
        <mc:Choice Requires="wps">
          <w:drawing>
            <wp:anchor distT="0" distB="0" distL="114300" distR="114300" simplePos="0" relativeHeight="503296352" behindDoc="1" locked="0" layoutInCell="1" allowOverlap="1" wp14:anchorId="1B17FEEA" wp14:editId="029B070A">
              <wp:simplePos x="0" y="0"/>
              <wp:positionH relativeFrom="page">
                <wp:posOffset>858741</wp:posOffset>
              </wp:positionH>
              <wp:positionV relativeFrom="page">
                <wp:posOffset>604299</wp:posOffset>
              </wp:positionV>
              <wp:extent cx="6457287" cy="210185"/>
              <wp:effectExtent l="0" t="0" r="1270" b="1841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287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306" w:rsidRDefault="00301306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7.6pt;margin-top:47.6pt;width:508.45pt;height:16.55pt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P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" filled="f" stroked="f">
              <v:textbox inset="0,0,0,0">
                <w:txbxContent>
                  <w:p w:rsidR="00301306" w:rsidRDefault="00301306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275"/>
    <w:multiLevelType w:val="hybridMultilevel"/>
    <w:tmpl w:val="C1EE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45E"/>
    <w:multiLevelType w:val="hybridMultilevel"/>
    <w:tmpl w:val="F7901928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>
    <w:nsid w:val="099143D4"/>
    <w:multiLevelType w:val="hybridMultilevel"/>
    <w:tmpl w:val="A672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5AAE"/>
    <w:multiLevelType w:val="hybridMultilevel"/>
    <w:tmpl w:val="01E4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60259"/>
    <w:multiLevelType w:val="hybridMultilevel"/>
    <w:tmpl w:val="A3DE0878"/>
    <w:lvl w:ilvl="0" w:tplc="582A9614">
      <w:start w:val="1"/>
      <w:numFmt w:val="lowerLetter"/>
      <w:lvlText w:val="%1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9"/>
        <w:w w:val="100"/>
        <w:sz w:val="24"/>
        <w:szCs w:val="24"/>
      </w:rPr>
    </w:lvl>
    <w:lvl w:ilvl="1" w:tplc="15D00D5E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2" w:tplc="16E6ED0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CE3C91A0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0F020B0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78C81DC4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5D1A212E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30A2082C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FA3C62E2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5">
    <w:nsid w:val="16A61743"/>
    <w:multiLevelType w:val="hybridMultilevel"/>
    <w:tmpl w:val="295E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250FD"/>
    <w:multiLevelType w:val="hybridMultilevel"/>
    <w:tmpl w:val="A680EB8E"/>
    <w:lvl w:ilvl="0" w:tplc="3B743EE0">
      <w:start w:val="1"/>
      <w:numFmt w:val="upperLetter"/>
      <w:lvlText w:val="%1."/>
      <w:lvlJc w:val="left"/>
      <w:pPr>
        <w:ind w:left="1111" w:hanging="360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</w:rPr>
    </w:lvl>
    <w:lvl w:ilvl="1" w:tplc="6D2C9420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E2E290A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E348DC30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BD026D94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1F2E8CF0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715651F4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7CB6BF1A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EE50F474">
      <w:start w:val="1"/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7">
    <w:nsid w:val="18790CC3"/>
    <w:multiLevelType w:val="hybridMultilevel"/>
    <w:tmpl w:val="AEF46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553252"/>
    <w:multiLevelType w:val="hybridMultilevel"/>
    <w:tmpl w:val="6D26C99C"/>
    <w:lvl w:ilvl="0" w:tplc="0766535E">
      <w:start w:val="1"/>
      <w:numFmt w:val="lowerLetter"/>
      <w:lvlText w:val="%1)"/>
      <w:lvlJc w:val="left"/>
      <w:pPr>
        <w:ind w:left="1920" w:hanging="360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</w:rPr>
    </w:lvl>
    <w:lvl w:ilvl="1" w:tplc="A574C718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2" w:tplc="9E3031AC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3" w:tplc="E2428886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4" w:tplc="143492B2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22B83804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80F0F786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6BD8C2EA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41A47ADA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9">
    <w:nsid w:val="1B665E05"/>
    <w:multiLevelType w:val="hybridMultilevel"/>
    <w:tmpl w:val="A510EA9C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>
    <w:nsid w:val="1F0668DD"/>
    <w:multiLevelType w:val="hybridMultilevel"/>
    <w:tmpl w:val="685E3616"/>
    <w:lvl w:ilvl="0" w:tplc="5576E2DA">
      <w:start w:val="1"/>
      <w:numFmt w:val="upperLetter"/>
      <w:lvlText w:val="%1."/>
      <w:lvlJc w:val="left"/>
      <w:pPr>
        <w:ind w:left="1000" w:hanging="360"/>
      </w:pPr>
      <w:rPr>
        <w:rFonts w:ascii="Calibri" w:eastAsia="Calibri" w:hAnsi="Calibri" w:cs="Calibri" w:hint="default"/>
        <w:spacing w:val="-13"/>
        <w:w w:val="100"/>
        <w:sz w:val="24"/>
        <w:szCs w:val="24"/>
      </w:rPr>
    </w:lvl>
    <w:lvl w:ilvl="1" w:tplc="73480CFE">
      <w:start w:val="1"/>
      <w:numFmt w:val="decimal"/>
      <w:lvlText w:val="%2."/>
      <w:lvlJc w:val="left"/>
      <w:pPr>
        <w:ind w:left="1360" w:hanging="360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E252085E">
      <w:start w:val="1"/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7F80CA62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9A10F3B8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79D09C92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2904F6E8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CCB27AE4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18CCB680">
      <w:start w:val="1"/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11">
    <w:nsid w:val="1F1D4FF3"/>
    <w:multiLevelType w:val="hybridMultilevel"/>
    <w:tmpl w:val="B49E901A"/>
    <w:lvl w:ilvl="0" w:tplc="B23AD24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9"/>
        <w:w w:val="100"/>
        <w:sz w:val="24"/>
        <w:szCs w:val="24"/>
      </w:rPr>
    </w:lvl>
    <w:lvl w:ilvl="1" w:tplc="72F6DE34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28"/>
        <w:w w:val="100"/>
        <w:sz w:val="24"/>
        <w:szCs w:val="24"/>
      </w:rPr>
    </w:lvl>
    <w:lvl w:ilvl="2" w:tplc="0A022D60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2DEE61DC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94B20602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F4D076C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5FC21094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3A7E7E1E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BA305270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12">
    <w:nsid w:val="23E00A0C"/>
    <w:multiLevelType w:val="hybridMultilevel"/>
    <w:tmpl w:val="1C3A386C"/>
    <w:lvl w:ilvl="0" w:tplc="D4764C76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13"/>
        <w:w w:val="100"/>
        <w:sz w:val="24"/>
        <w:szCs w:val="24"/>
      </w:rPr>
    </w:lvl>
    <w:lvl w:ilvl="1" w:tplc="BE9CF6F8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</w:rPr>
    </w:lvl>
    <w:lvl w:ilvl="2" w:tplc="3962BF32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713C648E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14B6DFD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7AD6F3B2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9DDC9CFC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D7D8FDB8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21F28750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13">
    <w:nsid w:val="271878E5"/>
    <w:multiLevelType w:val="hybridMultilevel"/>
    <w:tmpl w:val="8A22BC5E"/>
    <w:lvl w:ilvl="0" w:tplc="02B893EA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0908B1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7E12EC68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D9542302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4" w:tplc="82CC64F4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81F29542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9FEA7A7A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1680A93C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D9CAA15E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14">
    <w:nsid w:val="2E5B2634"/>
    <w:multiLevelType w:val="hybridMultilevel"/>
    <w:tmpl w:val="9946A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44CE9"/>
    <w:multiLevelType w:val="hybridMultilevel"/>
    <w:tmpl w:val="86AA998A"/>
    <w:lvl w:ilvl="0" w:tplc="F3F20BC0">
      <w:start w:val="1"/>
      <w:numFmt w:val="upperRoman"/>
      <w:lvlText w:val="%1."/>
      <w:lvlJc w:val="left"/>
      <w:pPr>
        <w:ind w:left="1200" w:hanging="72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1590AFC4">
      <w:start w:val="1"/>
      <w:numFmt w:val="bullet"/>
      <w:lvlText w:val="•"/>
      <w:lvlJc w:val="left"/>
      <w:pPr>
        <w:ind w:left="2050" w:hanging="720"/>
      </w:pPr>
      <w:rPr>
        <w:rFonts w:hint="default"/>
      </w:rPr>
    </w:lvl>
    <w:lvl w:ilvl="2" w:tplc="8050EE9E">
      <w:start w:val="1"/>
      <w:numFmt w:val="bullet"/>
      <w:lvlText w:val="•"/>
      <w:lvlJc w:val="left"/>
      <w:pPr>
        <w:ind w:left="2900" w:hanging="720"/>
      </w:pPr>
      <w:rPr>
        <w:rFonts w:hint="default"/>
      </w:rPr>
    </w:lvl>
    <w:lvl w:ilvl="3" w:tplc="A178EBA4">
      <w:start w:val="1"/>
      <w:numFmt w:val="bullet"/>
      <w:lvlText w:val="•"/>
      <w:lvlJc w:val="left"/>
      <w:pPr>
        <w:ind w:left="3750" w:hanging="720"/>
      </w:pPr>
      <w:rPr>
        <w:rFonts w:hint="default"/>
      </w:rPr>
    </w:lvl>
    <w:lvl w:ilvl="4" w:tplc="7ED8C8A8">
      <w:start w:val="1"/>
      <w:numFmt w:val="bullet"/>
      <w:lvlText w:val="•"/>
      <w:lvlJc w:val="left"/>
      <w:pPr>
        <w:ind w:left="4600" w:hanging="720"/>
      </w:pPr>
      <w:rPr>
        <w:rFonts w:hint="default"/>
      </w:rPr>
    </w:lvl>
    <w:lvl w:ilvl="5" w:tplc="588A1F18">
      <w:start w:val="1"/>
      <w:numFmt w:val="bullet"/>
      <w:lvlText w:val="•"/>
      <w:lvlJc w:val="left"/>
      <w:pPr>
        <w:ind w:left="5450" w:hanging="720"/>
      </w:pPr>
      <w:rPr>
        <w:rFonts w:hint="default"/>
      </w:rPr>
    </w:lvl>
    <w:lvl w:ilvl="6" w:tplc="3DB80988">
      <w:start w:val="1"/>
      <w:numFmt w:val="bullet"/>
      <w:lvlText w:val="•"/>
      <w:lvlJc w:val="left"/>
      <w:pPr>
        <w:ind w:left="6300" w:hanging="720"/>
      </w:pPr>
      <w:rPr>
        <w:rFonts w:hint="default"/>
      </w:rPr>
    </w:lvl>
    <w:lvl w:ilvl="7" w:tplc="E3606A62">
      <w:start w:val="1"/>
      <w:numFmt w:val="bullet"/>
      <w:lvlText w:val="•"/>
      <w:lvlJc w:val="left"/>
      <w:pPr>
        <w:ind w:left="7150" w:hanging="720"/>
      </w:pPr>
      <w:rPr>
        <w:rFonts w:hint="default"/>
      </w:rPr>
    </w:lvl>
    <w:lvl w:ilvl="8" w:tplc="9238D94A">
      <w:start w:val="1"/>
      <w:numFmt w:val="bullet"/>
      <w:lvlText w:val="•"/>
      <w:lvlJc w:val="left"/>
      <w:pPr>
        <w:ind w:left="8000" w:hanging="720"/>
      </w:pPr>
      <w:rPr>
        <w:rFonts w:hint="default"/>
      </w:rPr>
    </w:lvl>
  </w:abstractNum>
  <w:abstractNum w:abstractNumId="16">
    <w:nsid w:val="34FD794E"/>
    <w:multiLevelType w:val="hybridMultilevel"/>
    <w:tmpl w:val="E2A697B6"/>
    <w:lvl w:ilvl="0" w:tplc="AF12B912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</w:rPr>
    </w:lvl>
    <w:lvl w:ilvl="1" w:tplc="63BA3F4E">
      <w:start w:val="1"/>
      <w:numFmt w:val="lowerLetter"/>
      <w:lvlText w:val="%2."/>
      <w:lvlJc w:val="left"/>
      <w:pPr>
        <w:ind w:left="1720" w:hanging="360"/>
      </w:pPr>
      <w:rPr>
        <w:rFonts w:ascii="Calibri" w:eastAsia="Calibri" w:hAnsi="Calibri" w:cs="Calibri" w:hint="default"/>
        <w:b/>
        <w:bCs/>
        <w:spacing w:val="-19"/>
        <w:w w:val="100"/>
        <w:sz w:val="24"/>
        <w:szCs w:val="24"/>
      </w:rPr>
    </w:lvl>
    <w:lvl w:ilvl="2" w:tplc="0854F974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977AC38C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4" w:tplc="65248D1A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A77EFA8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A38832DC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72C453CC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2924C6C6">
      <w:start w:val="1"/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17">
    <w:nsid w:val="37020C4A"/>
    <w:multiLevelType w:val="hybridMultilevel"/>
    <w:tmpl w:val="C402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E5EC4"/>
    <w:multiLevelType w:val="hybridMultilevel"/>
    <w:tmpl w:val="D56E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249DB"/>
    <w:multiLevelType w:val="hybridMultilevel"/>
    <w:tmpl w:val="57443918"/>
    <w:lvl w:ilvl="0" w:tplc="9B92C2F0">
      <w:start w:val="1"/>
      <w:numFmt w:val="decimal"/>
      <w:lvlText w:val="%1."/>
      <w:lvlJc w:val="left"/>
      <w:pPr>
        <w:ind w:left="840" w:hanging="360"/>
        <w:jc w:val="right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</w:rPr>
    </w:lvl>
    <w:lvl w:ilvl="1" w:tplc="FD8EB73A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</w:rPr>
    </w:lvl>
    <w:lvl w:ilvl="2" w:tplc="9A9C0048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19E817DC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C0FC0C84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86EC7590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B95A2710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1BF4D628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6BD2DE56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20">
    <w:nsid w:val="4192467F"/>
    <w:multiLevelType w:val="hybridMultilevel"/>
    <w:tmpl w:val="C576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B4055"/>
    <w:multiLevelType w:val="hybridMultilevel"/>
    <w:tmpl w:val="5D5C0B56"/>
    <w:lvl w:ilvl="0" w:tplc="2E7246D8">
      <w:start w:val="4"/>
      <w:numFmt w:val="upperLetter"/>
      <w:lvlText w:val="%1."/>
      <w:lvlJc w:val="left"/>
      <w:pPr>
        <w:ind w:left="1111" w:hanging="360"/>
      </w:pPr>
      <w:rPr>
        <w:rFonts w:ascii="Calibri" w:eastAsia="Calibri" w:hAnsi="Calibri" w:cs="Calibri" w:hint="default"/>
        <w:b/>
        <w:bCs/>
        <w:spacing w:val="-20"/>
        <w:w w:val="100"/>
        <w:sz w:val="24"/>
        <w:szCs w:val="24"/>
      </w:rPr>
    </w:lvl>
    <w:lvl w:ilvl="1" w:tplc="1C764E2E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9FA1FE8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887ED51C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30F243E8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8B84DD2C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72B8635C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3F6C6D28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FF48F9F0">
      <w:start w:val="1"/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22">
    <w:nsid w:val="47AA7D48"/>
    <w:multiLevelType w:val="hybridMultilevel"/>
    <w:tmpl w:val="258E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5731B"/>
    <w:multiLevelType w:val="hybridMultilevel"/>
    <w:tmpl w:val="5DC4C190"/>
    <w:lvl w:ilvl="0" w:tplc="3AD8CA48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</w:rPr>
    </w:lvl>
    <w:lvl w:ilvl="1" w:tplc="B14EAB1C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</w:rPr>
    </w:lvl>
    <w:lvl w:ilvl="2" w:tplc="E16A5ED6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9D2AE5B6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1CC6543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E1D66E5C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5338E4EE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37308EEC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9AD66EE2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24">
    <w:nsid w:val="4D3D59CE"/>
    <w:multiLevelType w:val="hybridMultilevel"/>
    <w:tmpl w:val="FF60ADB4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5">
    <w:nsid w:val="4EC051AA"/>
    <w:multiLevelType w:val="hybridMultilevel"/>
    <w:tmpl w:val="5486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A1F38"/>
    <w:multiLevelType w:val="hybridMultilevel"/>
    <w:tmpl w:val="C428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D3852"/>
    <w:multiLevelType w:val="hybridMultilevel"/>
    <w:tmpl w:val="A3B27E58"/>
    <w:lvl w:ilvl="0" w:tplc="6B2A9858">
      <w:start w:val="1"/>
      <w:numFmt w:val="decimal"/>
      <w:lvlText w:val="%1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DE865E84">
      <w:start w:val="1"/>
      <w:numFmt w:val="lowerLetter"/>
      <w:lvlText w:val="%2."/>
      <w:lvlJc w:val="left"/>
      <w:pPr>
        <w:ind w:left="1920" w:hanging="360"/>
      </w:pPr>
      <w:rPr>
        <w:rFonts w:ascii="Calibri" w:eastAsia="Calibri" w:hAnsi="Calibri" w:cs="Calibri" w:hint="default"/>
        <w:b/>
        <w:bCs/>
        <w:spacing w:val="-22"/>
        <w:w w:val="100"/>
        <w:sz w:val="24"/>
        <w:szCs w:val="24"/>
      </w:rPr>
    </w:lvl>
    <w:lvl w:ilvl="2" w:tplc="75361828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054C83CC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9EFA7CF8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CB924D94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  <w:lvl w:ilvl="6" w:tplc="77BCC324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  <w:lvl w:ilvl="7" w:tplc="CD888574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2624A802">
      <w:start w:val="1"/>
      <w:numFmt w:val="bullet"/>
      <w:lvlText w:val="•"/>
      <w:lvlJc w:val="left"/>
      <w:pPr>
        <w:ind w:left="7971" w:hanging="360"/>
      </w:pPr>
      <w:rPr>
        <w:rFonts w:hint="default"/>
      </w:rPr>
    </w:lvl>
  </w:abstractNum>
  <w:abstractNum w:abstractNumId="28">
    <w:nsid w:val="55EF03ED"/>
    <w:multiLevelType w:val="hybridMultilevel"/>
    <w:tmpl w:val="8850FD66"/>
    <w:lvl w:ilvl="0" w:tplc="D064170A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3F309A36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2" w:tplc="73B082E6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3" w:tplc="2634F7D6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75F482CC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6958B0FA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119A8710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EAFEAB68">
      <w:start w:val="1"/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45EE45D2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29">
    <w:nsid w:val="578C4FC4"/>
    <w:multiLevelType w:val="hybridMultilevel"/>
    <w:tmpl w:val="A95CA3F6"/>
    <w:lvl w:ilvl="0" w:tplc="BADADCFC">
      <w:start w:val="1"/>
      <w:numFmt w:val="upperLetter"/>
      <w:lvlText w:val="%1."/>
      <w:lvlJc w:val="left"/>
      <w:pPr>
        <w:ind w:left="840" w:hanging="269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48D0E8F8">
      <w:start w:val="1"/>
      <w:numFmt w:val="decimal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23"/>
        <w:w w:val="100"/>
      </w:rPr>
    </w:lvl>
    <w:lvl w:ilvl="2" w:tplc="27962E76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EB0E2EFC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E278956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DB165356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8F02D610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C5665D9C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7CB6BD7A">
      <w:start w:val="1"/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30">
    <w:nsid w:val="5E970C3D"/>
    <w:multiLevelType w:val="hybridMultilevel"/>
    <w:tmpl w:val="622EDC7C"/>
    <w:lvl w:ilvl="0" w:tplc="2DB84F4E">
      <w:start w:val="5"/>
      <w:numFmt w:val="decimal"/>
      <w:lvlText w:val="%1."/>
      <w:lvlJc w:val="left"/>
      <w:pPr>
        <w:ind w:left="840" w:hanging="360"/>
        <w:jc w:val="right"/>
      </w:pPr>
      <w:rPr>
        <w:rFonts w:ascii="Calibri" w:eastAsia="Calibri" w:hAnsi="Calibri" w:cs="Calibri" w:hint="default"/>
        <w:b/>
        <w:bCs/>
        <w:spacing w:val="-11"/>
        <w:w w:val="100"/>
        <w:sz w:val="24"/>
        <w:szCs w:val="24"/>
      </w:rPr>
    </w:lvl>
    <w:lvl w:ilvl="1" w:tplc="E8F24414">
      <w:start w:val="1"/>
      <w:numFmt w:val="lowerLetter"/>
      <w:lvlText w:val="%2."/>
      <w:lvlJc w:val="left"/>
      <w:pPr>
        <w:ind w:left="1200" w:hanging="360"/>
        <w:jc w:val="right"/>
      </w:pPr>
      <w:rPr>
        <w:rFonts w:ascii="Calibri" w:eastAsia="Calibri" w:hAnsi="Calibri" w:cs="Calibri" w:hint="default"/>
        <w:b/>
        <w:bCs/>
        <w:spacing w:val="-3"/>
        <w:w w:val="99"/>
        <w:sz w:val="24"/>
        <w:szCs w:val="24"/>
      </w:rPr>
    </w:lvl>
    <w:lvl w:ilvl="2" w:tplc="2B2A47B6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78B4F0A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4" w:tplc="BED23A38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5" w:tplc="F940CF24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1F8EF052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024A2CA2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C1568F92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31">
    <w:nsid w:val="5FEA70E2"/>
    <w:multiLevelType w:val="hybridMultilevel"/>
    <w:tmpl w:val="E2125974"/>
    <w:lvl w:ilvl="0" w:tplc="3B78CE36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</w:rPr>
    </w:lvl>
    <w:lvl w:ilvl="1" w:tplc="A5F65D66">
      <w:start w:val="1"/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85187526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B03C8894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063A5080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A21A6910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19B46E96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E81C34B4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2B6E88E8">
      <w:start w:val="1"/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32">
    <w:nsid w:val="605B443A"/>
    <w:multiLevelType w:val="hybridMultilevel"/>
    <w:tmpl w:val="5D44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826ED"/>
    <w:multiLevelType w:val="hybridMultilevel"/>
    <w:tmpl w:val="045699D0"/>
    <w:lvl w:ilvl="0" w:tplc="1D8034C8">
      <w:start w:val="1"/>
      <w:numFmt w:val="upperRoman"/>
      <w:lvlText w:val="%1."/>
      <w:lvlJc w:val="left"/>
      <w:pPr>
        <w:ind w:left="639" w:hanging="54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2C2040C4">
      <w:start w:val="1"/>
      <w:numFmt w:val="upperLetter"/>
      <w:lvlText w:val="%2."/>
      <w:lvlJc w:val="left"/>
      <w:pPr>
        <w:ind w:left="997" w:hanging="358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</w:rPr>
    </w:lvl>
    <w:lvl w:ilvl="2" w:tplc="EC28607A">
      <w:start w:val="1"/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9C9A2ED2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4" w:tplc="BBC2A7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DD838CE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6" w:tplc="A364DC96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7" w:tplc="EFD2F036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8" w:tplc="D17E5070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</w:abstractNum>
  <w:abstractNum w:abstractNumId="34">
    <w:nsid w:val="68194F6D"/>
    <w:multiLevelType w:val="hybridMultilevel"/>
    <w:tmpl w:val="84067F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55C26E4"/>
    <w:multiLevelType w:val="hybridMultilevel"/>
    <w:tmpl w:val="69B84EA4"/>
    <w:lvl w:ilvl="0" w:tplc="3B3CC74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9"/>
        <w:w w:val="100"/>
        <w:sz w:val="24"/>
        <w:szCs w:val="24"/>
      </w:rPr>
    </w:lvl>
    <w:lvl w:ilvl="1" w:tplc="88522DEA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</w:rPr>
    </w:lvl>
    <w:lvl w:ilvl="2" w:tplc="F266CC2A">
      <w:start w:val="1"/>
      <w:numFmt w:val="lowerRoman"/>
      <w:lvlText w:val="%3."/>
      <w:lvlJc w:val="left"/>
      <w:pPr>
        <w:ind w:left="1920" w:hanging="296"/>
        <w:jc w:val="right"/>
      </w:pPr>
      <w:rPr>
        <w:rFonts w:ascii="Calibri" w:eastAsia="Calibri" w:hAnsi="Calibri" w:cs="Calibri" w:hint="default"/>
        <w:spacing w:val="-18"/>
        <w:w w:val="100"/>
        <w:sz w:val="24"/>
        <w:szCs w:val="24"/>
      </w:rPr>
    </w:lvl>
    <w:lvl w:ilvl="3" w:tplc="FB7A139A">
      <w:start w:val="1"/>
      <w:numFmt w:val="bullet"/>
      <w:lvlText w:val="•"/>
      <w:lvlJc w:val="left"/>
      <w:pPr>
        <w:ind w:left="2892" w:hanging="296"/>
      </w:pPr>
      <w:rPr>
        <w:rFonts w:hint="default"/>
      </w:rPr>
    </w:lvl>
    <w:lvl w:ilvl="4" w:tplc="6A7A58EE">
      <w:start w:val="1"/>
      <w:numFmt w:val="bullet"/>
      <w:lvlText w:val="•"/>
      <w:lvlJc w:val="left"/>
      <w:pPr>
        <w:ind w:left="3865" w:hanging="296"/>
      </w:pPr>
      <w:rPr>
        <w:rFonts w:hint="default"/>
      </w:rPr>
    </w:lvl>
    <w:lvl w:ilvl="5" w:tplc="1840D262">
      <w:start w:val="1"/>
      <w:numFmt w:val="bullet"/>
      <w:lvlText w:val="•"/>
      <w:lvlJc w:val="left"/>
      <w:pPr>
        <w:ind w:left="4837" w:hanging="296"/>
      </w:pPr>
      <w:rPr>
        <w:rFonts w:hint="default"/>
      </w:rPr>
    </w:lvl>
    <w:lvl w:ilvl="6" w:tplc="94AADF78">
      <w:start w:val="1"/>
      <w:numFmt w:val="bullet"/>
      <w:lvlText w:val="•"/>
      <w:lvlJc w:val="left"/>
      <w:pPr>
        <w:ind w:left="5810" w:hanging="296"/>
      </w:pPr>
      <w:rPr>
        <w:rFonts w:hint="default"/>
      </w:rPr>
    </w:lvl>
    <w:lvl w:ilvl="7" w:tplc="B3A085B4">
      <w:start w:val="1"/>
      <w:numFmt w:val="bullet"/>
      <w:lvlText w:val="•"/>
      <w:lvlJc w:val="left"/>
      <w:pPr>
        <w:ind w:left="6782" w:hanging="296"/>
      </w:pPr>
      <w:rPr>
        <w:rFonts w:hint="default"/>
      </w:rPr>
    </w:lvl>
    <w:lvl w:ilvl="8" w:tplc="C1D6C642">
      <w:start w:val="1"/>
      <w:numFmt w:val="bullet"/>
      <w:lvlText w:val="•"/>
      <w:lvlJc w:val="left"/>
      <w:pPr>
        <w:ind w:left="7755" w:hanging="296"/>
      </w:pPr>
      <w:rPr>
        <w:rFonts w:hint="default"/>
      </w:rPr>
    </w:lvl>
  </w:abstractNum>
  <w:abstractNum w:abstractNumId="36">
    <w:nsid w:val="7B3B69F5"/>
    <w:multiLevelType w:val="hybridMultilevel"/>
    <w:tmpl w:val="52B2FFF6"/>
    <w:lvl w:ilvl="0" w:tplc="2D80DF0C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Calibri" w:hint="default"/>
        <w:b/>
        <w:bCs/>
        <w:spacing w:val="-13"/>
        <w:w w:val="100"/>
        <w:sz w:val="24"/>
        <w:szCs w:val="24"/>
      </w:rPr>
    </w:lvl>
    <w:lvl w:ilvl="1" w:tplc="6CBA7C28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A65A694A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92D47352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4" w:tplc="B42A2006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02FCEEFA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B456D446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21227882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B838E99A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37">
    <w:nsid w:val="7C954400"/>
    <w:multiLevelType w:val="hybridMultilevel"/>
    <w:tmpl w:val="D63672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8">
    <w:nsid w:val="7FEB3AF0"/>
    <w:multiLevelType w:val="hybridMultilevel"/>
    <w:tmpl w:val="935CBC20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28"/>
  </w:num>
  <w:num w:numId="5">
    <w:abstractNumId w:val="36"/>
  </w:num>
  <w:num w:numId="6">
    <w:abstractNumId w:val="10"/>
  </w:num>
  <w:num w:numId="7">
    <w:abstractNumId w:val="30"/>
  </w:num>
  <w:num w:numId="8">
    <w:abstractNumId w:val="11"/>
  </w:num>
  <w:num w:numId="9">
    <w:abstractNumId w:val="4"/>
  </w:num>
  <w:num w:numId="10">
    <w:abstractNumId w:val="35"/>
  </w:num>
  <w:num w:numId="11">
    <w:abstractNumId w:val="19"/>
  </w:num>
  <w:num w:numId="12">
    <w:abstractNumId w:val="12"/>
  </w:num>
  <w:num w:numId="13">
    <w:abstractNumId w:val="23"/>
  </w:num>
  <w:num w:numId="14">
    <w:abstractNumId w:val="16"/>
  </w:num>
  <w:num w:numId="15">
    <w:abstractNumId w:val="13"/>
  </w:num>
  <w:num w:numId="16">
    <w:abstractNumId w:val="8"/>
  </w:num>
  <w:num w:numId="17">
    <w:abstractNumId w:val="27"/>
  </w:num>
  <w:num w:numId="18">
    <w:abstractNumId w:val="31"/>
  </w:num>
  <w:num w:numId="19">
    <w:abstractNumId w:val="33"/>
  </w:num>
  <w:num w:numId="20">
    <w:abstractNumId w:val="15"/>
  </w:num>
  <w:num w:numId="21">
    <w:abstractNumId w:val="24"/>
  </w:num>
  <w:num w:numId="22">
    <w:abstractNumId w:val="38"/>
  </w:num>
  <w:num w:numId="23">
    <w:abstractNumId w:val="20"/>
  </w:num>
  <w:num w:numId="24">
    <w:abstractNumId w:val="9"/>
  </w:num>
  <w:num w:numId="25">
    <w:abstractNumId w:val="1"/>
  </w:num>
  <w:num w:numId="26">
    <w:abstractNumId w:val="37"/>
  </w:num>
  <w:num w:numId="27">
    <w:abstractNumId w:val="26"/>
  </w:num>
  <w:num w:numId="28">
    <w:abstractNumId w:val="17"/>
  </w:num>
  <w:num w:numId="29">
    <w:abstractNumId w:val="18"/>
  </w:num>
  <w:num w:numId="30">
    <w:abstractNumId w:val="25"/>
  </w:num>
  <w:num w:numId="31">
    <w:abstractNumId w:val="0"/>
  </w:num>
  <w:num w:numId="32">
    <w:abstractNumId w:val="2"/>
  </w:num>
  <w:num w:numId="33">
    <w:abstractNumId w:val="22"/>
  </w:num>
  <w:num w:numId="34">
    <w:abstractNumId w:val="14"/>
  </w:num>
  <w:num w:numId="35">
    <w:abstractNumId w:val="5"/>
  </w:num>
  <w:num w:numId="36">
    <w:abstractNumId w:val="3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0"/>
  </w:num>
  <w:num w:numId="40">
    <w:abstractNumId w:val="17"/>
  </w:num>
  <w:num w:numId="41">
    <w:abstractNumId w:val="7"/>
  </w:num>
  <w:num w:numId="42">
    <w:abstractNumId w:val="3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A6"/>
    <w:rsid w:val="00002CB7"/>
    <w:rsid w:val="00014397"/>
    <w:rsid w:val="0002169C"/>
    <w:rsid w:val="000403CE"/>
    <w:rsid w:val="0004764D"/>
    <w:rsid w:val="00066BD5"/>
    <w:rsid w:val="00074180"/>
    <w:rsid w:val="00081E14"/>
    <w:rsid w:val="00083455"/>
    <w:rsid w:val="000D6BCA"/>
    <w:rsid w:val="000E1A66"/>
    <w:rsid w:val="000E67A7"/>
    <w:rsid w:val="00104548"/>
    <w:rsid w:val="001232E2"/>
    <w:rsid w:val="00165409"/>
    <w:rsid w:val="00187D05"/>
    <w:rsid w:val="00192D6E"/>
    <w:rsid w:val="001B6AF5"/>
    <w:rsid w:val="001D4DC5"/>
    <w:rsid w:val="00207BDE"/>
    <w:rsid w:val="002170FA"/>
    <w:rsid w:val="002401D3"/>
    <w:rsid w:val="002527A6"/>
    <w:rsid w:val="002704D3"/>
    <w:rsid w:val="0028586D"/>
    <w:rsid w:val="002C7DF9"/>
    <w:rsid w:val="002E3B0F"/>
    <w:rsid w:val="002F3A19"/>
    <w:rsid w:val="00301306"/>
    <w:rsid w:val="00302E09"/>
    <w:rsid w:val="00341F38"/>
    <w:rsid w:val="00360643"/>
    <w:rsid w:val="003642FE"/>
    <w:rsid w:val="003720AF"/>
    <w:rsid w:val="00372E58"/>
    <w:rsid w:val="003732FF"/>
    <w:rsid w:val="003A6C76"/>
    <w:rsid w:val="003D3929"/>
    <w:rsid w:val="003E31F7"/>
    <w:rsid w:val="003E6CD0"/>
    <w:rsid w:val="00414436"/>
    <w:rsid w:val="00432009"/>
    <w:rsid w:val="00436D37"/>
    <w:rsid w:val="004670AA"/>
    <w:rsid w:val="00474668"/>
    <w:rsid w:val="00485E17"/>
    <w:rsid w:val="00487F16"/>
    <w:rsid w:val="004A3E52"/>
    <w:rsid w:val="004D5D55"/>
    <w:rsid w:val="004E5161"/>
    <w:rsid w:val="004E5A6E"/>
    <w:rsid w:val="005205FD"/>
    <w:rsid w:val="00543E3F"/>
    <w:rsid w:val="0054695D"/>
    <w:rsid w:val="00570B4C"/>
    <w:rsid w:val="005A296C"/>
    <w:rsid w:val="005D0F90"/>
    <w:rsid w:val="005D50E8"/>
    <w:rsid w:val="005D5128"/>
    <w:rsid w:val="005E6798"/>
    <w:rsid w:val="006442E7"/>
    <w:rsid w:val="006476BC"/>
    <w:rsid w:val="006A677F"/>
    <w:rsid w:val="006B258B"/>
    <w:rsid w:val="006C4C6E"/>
    <w:rsid w:val="006D09CB"/>
    <w:rsid w:val="006E2757"/>
    <w:rsid w:val="006F0ECF"/>
    <w:rsid w:val="00763709"/>
    <w:rsid w:val="007922F5"/>
    <w:rsid w:val="007C5170"/>
    <w:rsid w:val="007D1B8B"/>
    <w:rsid w:val="007D3096"/>
    <w:rsid w:val="008440CF"/>
    <w:rsid w:val="00852F8D"/>
    <w:rsid w:val="00855EC9"/>
    <w:rsid w:val="00883D1B"/>
    <w:rsid w:val="008A7CB1"/>
    <w:rsid w:val="008B09BF"/>
    <w:rsid w:val="008D2999"/>
    <w:rsid w:val="0092660B"/>
    <w:rsid w:val="009436FF"/>
    <w:rsid w:val="00946265"/>
    <w:rsid w:val="0095366C"/>
    <w:rsid w:val="00960D55"/>
    <w:rsid w:val="009777C5"/>
    <w:rsid w:val="009845E2"/>
    <w:rsid w:val="009914A8"/>
    <w:rsid w:val="009B32BD"/>
    <w:rsid w:val="009B32BE"/>
    <w:rsid w:val="009C1D9A"/>
    <w:rsid w:val="009D5ED8"/>
    <w:rsid w:val="00A24000"/>
    <w:rsid w:val="00A24960"/>
    <w:rsid w:val="00A319CA"/>
    <w:rsid w:val="00A67885"/>
    <w:rsid w:val="00A7321B"/>
    <w:rsid w:val="00A869DF"/>
    <w:rsid w:val="00A950FB"/>
    <w:rsid w:val="00AA3C65"/>
    <w:rsid w:val="00AB1AAF"/>
    <w:rsid w:val="00AC2152"/>
    <w:rsid w:val="00AD3687"/>
    <w:rsid w:val="00AD5583"/>
    <w:rsid w:val="00B07703"/>
    <w:rsid w:val="00B44F4E"/>
    <w:rsid w:val="00B60698"/>
    <w:rsid w:val="00B61595"/>
    <w:rsid w:val="00B759A6"/>
    <w:rsid w:val="00B8229F"/>
    <w:rsid w:val="00B94681"/>
    <w:rsid w:val="00BC2C4E"/>
    <w:rsid w:val="00BE23A8"/>
    <w:rsid w:val="00BE248E"/>
    <w:rsid w:val="00BE6541"/>
    <w:rsid w:val="00BF2998"/>
    <w:rsid w:val="00C55330"/>
    <w:rsid w:val="00CA1B35"/>
    <w:rsid w:val="00CC6C10"/>
    <w:rsid w:val="00CE3675"/>
    <w:rsid w:val="00CF493F"/>
    <w:rsid w:val="00D213F6"/>
    <w:rsid w:val="00D219F1"/>
    <w:rsid w:val="00D34377"/>
    <w:rsid w:val="00D347BE"/>
    <w:rsid w:val="00D52ADD"/>
    <w:rsid w:val="00D647C1"/>
    <w:rsid w:val="00D761E1"/>
    <w:rsid w:val="00D76802"/>
    <w:rsid w:val="00D92307"/>
    <w:rsid w:val="00DA25B9"/>
    <w:rsid w:val="00DD6A15"/>
    <w:rsid w:val="00DF52B1"/>
    <w:rsid w:val="00DF7451"/>
    <w:rsid w:val="00E149C4"/>
    <w:rsid w:val="00E20ACD"/>
    <w:rsid w:val="00E435F9"/>
    <w:rsid w:val="00E561D0"/>
    <w:rsid w:val="00E618BD"/>
    <w:rsid w:val="00E847AC"/>
    <w:rsid w:val="00EB458A"/>
    <w:rsid w:val="00F350C0"/>
    <w:rsid w:val="00F617E1"/>
    <w:rsid w:val="00F7227E"/>
    <w:rsid w:val="00F9046E"/>
    <w:rsid w:val="00FA1256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39" w:hanging="5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5"/>
      <w:outlineLvl w:val="1"/>
    </w:pPr>
    <w:rPr>
      <w:rFonts w:ascii="Monotype Corsiva" w:eastAsia="Monotype Corsiva" w:hAnsi="Monotype Corsiva" w:cs="Monotype Corsiva"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840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9"/>
      <w:ind w:left="1200" w:hanging="7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20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36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822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23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B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6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BD5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219F1"/>
    <w:rPr>
      <w:rFonts w:ascii="Calibri" w:eastAsia="Calibri" w:hAnsi="Calibri" w:cs="Calibri"/>
      <w:sz w:val="24"/>
      <w:szCs w:val="24"/>
    </w:rPr>
  </w:style>
  <w:style w:type="paragraph" w:customStyle="1" w:styleId="Body">
    <w:name w:val="Body"/>
    <w:rsid w:val="009914A8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39" w:hanging="5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5"/>
      <w:outlineLvl w:val="1"/>
    </w:pPr>
    <w:rPr>
      <w:rFonts w:ascii="Monotype Corsiva" w:eastAsia="Monotype Corsiva" w:hAnsi="Monotype Corsiva" w:cs="Monotype Corsiva"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840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9"/>
      <w:ind w:left="1200" w:hanging="7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20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36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822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23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B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6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BD5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219F1"/>
    <w:rPr>
      <w:rFonts w:ascii="Calibri" w:eastAsia="Calibri" w:hAnsi="Calibri" w:cs="Calibri"/>
      <w:sz w:val="24"/>
      <w:szCs w:val="24"/>
    </w:rPr>
  </w:style>
  <w:style w:type="paragraph" w:customStyle="1" w:styleId="Body">
    <w:name w:val="Body"/>
    <w:rsid w:val="009914A8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1786-746E-42D7-A46A-1D58CAE2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81ADC22B.dotm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CPCF</dc:creator>
  <cp:lastModifiedBy>Angie Swygert</cp:lastModifiedBy>
  <cp:revision>5</cp:revision>
  <cp:lastPrinted>2017-10-24T12:15:00Z</cp:lastPrinted>
  <dcterms:created xsi:type="dcterms:W3CDTF">2017-11-17T16:43:00Z</dcterms:created>
  <dcterms:modified xsi:type="dcterms:W3CDTF">2017-11-22T16:53:00Z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2016-05-31T00:00:00Z</vt:filetime>
  </property>
</Properties>
</file>