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97" w:rsidRPr="00B261DD" w:rsidRDefault="00B261DD" w:rsidP="00FE5BA6">
      <w:pPr>
        <w:spacing w:after="0"/>
        <w:jc w:val="center"/>
        <w:rPr>
          <w:b/>
          <w:sz w:val="28"/>
          <w:szCs w:val="28"/>
        </w:rPr>
      </w:pPr>
      <w:r w:rsidRPr="00B261DD">
        <w:rPr>
          <w:b/>
          <w:sz w:val="28"/>
          <w:szCs w:val="28"/>
        </w:rPr>
        <w:t xml:space="preserve">PROCLAMATION FOR RELGIOUS FREEDOM DAY </w:t>
      </w:r>
      <w:r w:rsidR="00FE5BA6" w:rsidRPr="00B261DD">
        <w:rPr>
          <w:b/>
          <w:sz w:val="28"/>
          <w:szCs w:val="28"/>
        </w:rPr>
        <w:t>(EXAMPLE)</w:t>
      </w:r>
    </w:p>
    <w:p w:rsidR="00B261DD" w:rsidRPr="00B261DD" w:rsidRDefault="00B261DD" w:rsidP="00FE5BA6">
      <w:pPr>
        <w:spacing w:after="0"/>
        <w:jc w:val="center"/>
        <w:rPr>
          <w:sz w:val="16"/>
          <w:szCs w:val="16"/>
        </w:rPr>
      </w:pPr>
      <w:bookmarkStart w:id="0" w:name="_GoBack"/>
    </w:p>
    <w:bookmarkEnd w:id="0"/>
    <w:p w:rsidR="00667196" w:rsidRPr="00BF6B7C" w:rsidRDefault="001C2B7F" w:rsidP="00095924">
      <w:r w:rsidRPr="00BF6B7C">
        <w:t>As Americans, we have enjoyed a heritage of faith and freedom in this nation since our earliest days. As the U.S. Supreme Court so succinctly stated, "We are a religious people whose institutions presuppose a Supreme Being.</w:t>
      </w:r>
      <w:r w:rsidR="00667196" w:rsidRPr="00BF6B7C">
        <w:t xml:space="preserve"> . . . We make room for as wide a variety of beliefs and creeds as the spiritual needs of man deem necessary.</w:t>
      </w:r>
      <w:r w:rsidRPr="00BF6B7C">
        <w:t>"</w:t>
      </w:r>
      <w:r w:rsidR="00667196" w:rsidRPr="00BF6B7C">
        <w:t xml:space="preserve"> (Zorach v. Clauson, 343 U.S 306, 313 (1952)) </w:t>
      </w:r>
    </w:p>
    <w:p w:rsidR="00095924" w:rsidRPr="00BF6B7C" w:rsidRDefault="00667196" w:rsidP="00095924">
      <w:r w:rsidRPr="00BF6B7C">
        <w:t>A</w:t>
      </w:r>
      <w:r w:rsidR="001C2B7F" w:rsidRPr="00BF6B7C">
        <w:t>merica has long been a place where</w:t>
      </w:r>
      <w:r w:rsidRPr="00BF6B7C">
        <w:t xml:space="preserve"> civil body politic respected our First Freedom, not just from the institutional level of government but within the civil discourse of the nation</w:t>
      </w:r>
      <w:r w:rsidR="00F024B9" w:rsidRPr="00BF6B7C">
        <w:t>'s people</w:t>
      </w:r>
      <w:r w:rsidRPr="00BF6B7C">
        <w:t>. Eve</w:t>
      </w:r>
      <w:r w:rsidR="00F024B9" w:rsidRPr="00BF6B7C">
        <w:t>n at this nation's lowest point, when it was divided by the Civil War, President Abraham Lincoln issued a Proclamation Appointing a National Fast Day so that all Ame</w:t>
      </w:r>
      <w:r w:rsidR="00F55B30" w:rsidRPr="00BF6B7C">
        <w:t>ricans would seek God, "to confess our national sins and to pray for clemency and forgiveness."</w:t>
      </w:r>
    </w:p>
    <w:p w:rsidR="00423461" w:rsidRPr="00BF6B7C" w:rsidRDefault="00E042C9" w:rsidP="00095924">
      <w:r w:rsidRPr="00BF6B7C">
        <w:t xml:space="preserve">Americans understood that language then and responded. </w:t>
      </w:r>
      <w:r w:rsidR="00F42926" w:rsidRPr="00BF6B7C">
        <w:t>To such a plea</w:t>
      </w:r>
      <w:r w:rsidR="00423461" w:rsidRPr="00BF6B7C">
        <w:t xml:space="preserve"> today</w:t>
      </w:r>
      <w:r w:rsidR="00F42926" w:rsidRPr="00BF6B7C">
        <w:t xml:space="preserve">, many citizens would merely scoff. </w:t>
      </w:r>
      <w:r w:rsidR="00423461" w:rsidRPr="00BF6B7C">
        <w:t xml:space="preserve">Respect for the sacred has faded. </w:t>
      </w:r>
      <w:r w:rsidR="00F42926" w:rsidRPr="00BF6B7C">
        <w:t xml:space="preserve">As a </w:t>
      </w:r>
      <w:r w:rsidR="00423461" w:rsidRPr="00BF6B7C">
        <w:t>people, we have</w:t>
      </w:r>
      <w:r w:rsidR="00F42926" w:rsidRPr="00BF6B7C">
        <w:t xml:space="preserve"> </w:t>
      </w:r>
      <w:r w:rsidR="006B5670" w:rsidRPr="00BF6B7C">
        <w:t xml:space="preserve">entered into the spiritual wilderness </w:t>
      </w:r>
      <w:r w:rsidR="00423461" w:rsidRPr="00BF6B7C">
        <w:t>where we</w:t>
      </w:r>
      <w:r w:rsidR="006B5670" w:rsidRPr="00BF6B7C">
        <w:t xml:space="preserve"> </w:t>
      </w:r>
      <w:r w:rsidR="00423461" w:rsidRPr="00BF6B7C">
        <w:t>face</w:t>
      </w:r>
      <w:r w:rsidR="00F42926" w:rsidRPr="00BF6B7C">
        <w:t xml:space="preserve"> </w:t>
      </w:r>
      <w:r w:rsidRPr="00BF6B7C">
        <w:t xml:space="preserve">yet </w:t>
      </w:r>
      <w:r w:rsidR="00F42926" w:rsidRPr="00BF6B7C">
        <w:t xml:space="preserve">another great divide. </w:t>
      </w:r>
      <w:r w:rsidR="00423461" w:rsidRPr="00BF6B7C">
        <w:t xml:space="preserve">Discord and disunity pollute the body politic. Those who do not know our history rail against religious freedom and freedom of speech, not realizing that these fundamental human rights provide the basis for all other rights we enjoy as Americans. </w:t>
      </w:r>
      <w:r w:rsidR="00BF36B5">
        <w:t xml:space="preserve"> As</w:t>
      </w:r>
      <w:r w:rsidR="00D35122">
        <w:t xml:space="preserve"> </w:t>
      </w:r>
      <w:r w:rsidR="00BF6B7C" w:rsidRPr="00BF6B7C">
        <w:rPr>
          <w:rFonts w:cstheme="minorHAnsi"/>
        </w:rPr>
        <w:t>Thomas Jefferson sai</w:t>
      </w:r>
      <w:r w:rsidR="00BF36B5">
        <w:rPr>
          <w:rFonts w:cstheme="minorHAnsi"/>
        </w:rPr>
        <w:t>d of the First Amendment,</w:t>
      </w:r>
      <w:r w:rsidR="00BF6B7C" w:rsidRPr="00BF6B7C">
        <w:rPr>
          <w:rFonts w:cstheme="minorHAnsi"/>
        </w:rPr>
        <w:t xml:space="preserve"> it "guard[s] in the same sentence, and under the same words, the freedom of religion, of speech, and of the press; insomuch as that whatever violates either throws down the sanctuary which covers </w:t>
      </w:r>
      <w:r w:rsidR="00D35122">
        <w:rPr>
          <w:rFonts w:cstheme="minorHAnsi"/>
        </w:rPr>
        <w:t>the others."</w:t>
      </w:r>
    </w:p>
    <w:p w:rsidR="00611391" w:rsidRPr="00BF6B7C" w:rsidRDefault="006B5670" w:rsidP="00095924">
      <w:r w:rsidRPr="00BF6B7C">
        <w:t>No</w:t>
      </w:r>
      <w:r w:rsidR="00423461" w:rsidRPr="00BF6B7C">
        <w:t>w, as in Lincoln's day</w:t>
      </w:r>
      <w:r w:rsidR="006A24A3" w:rsidRPr="00BF6B7C">
        <w:t>, "W</w:t>
      </w:r>
      <w:r w:rsidRPr="00BF6B7C">
        <w:t>e have been the recipients of the choicest bounties of Heaven,</w:t>
      </w:r>
      <w:r w:rsidR="007C0AFE">
        <w:t>" but</w:t>
      </w:r>
      <w:r w:rsidR="00E358DE">
        <w:t xml:space="preserve"> just</w:t>
      </w:r>
      <w:r w:rsidR="00E042C9" w:rsidRPr="00BF6B7C">
        <w:t xml:space="preserve"> </w:t>
      </w:r>
      <w:r w:rsidR="007C0AFE">
        <w:t xml:space="preserve">as </w:t>
      </w:r>
      <w:r w:rsidR="00E042C9" w:rsidRPr="00BF6B7C">
        <w:t>he</w:t>
      </w:r>
      <w:r w:rsidR="00423461" w:rsidRPr="00BF6B7C">
        <w:t xml:space="preserve"> </w:t>
      </w:r>
      <w:r w:rsidR="00E358DE">
        <w:t>proclaimed</w:t>
      </w:r>
      <w:r w:rsidR="00322877" w:rsidRPr="00BF6B7C">
        <w:t>,</w:t>
      </w:r>
      <w:r w:rsidR="006A24A3" w:rsidRPr="00BF6B7C">
        <w:t xml:space="preserve"> "</w:t>
      </w:r>
      <w:r w:rsidR="00E358DE">
        <w:t>[W]e</w:t>
      </w:r>
      <w:r w:rsidRPr="00BF6B7C">
        <w:t xml:space="preserve"> have forgotten God . . . and vainly imagined, i</w:t>
      </w:r>
      <w:r w:rsidR="00611391" w:rsidRPr="00BF6B7C">
        <w:t>n</w:t>
      </w:r>
      <w:r w:rsidRPr="00BF6B7C">
        <w:t xml:space="preserve"> the deceitfulness of our own hearts, that all these blessings were produced by some superior wisdom and virtue of our own . . . we have become too self-sufficient to feel the necessity of redeeming and preserving grace, too p</w:t>
      </w:r>
      <w:r w:rsidR="00611391" w:rsidRPr="00BF6B7C">
        <w:t>roud to pray to the God that mad</w:t>
      </w:r>
      <w:r w:rsidRPr="00BF6B7C">
        <w:t>e us!"</w:t>
      </w:r>
      <w:r w:rsidR="00664B02" w:rsidRPr="00BF6B7C">
        <w:t xml:space="preserve"> </w:t>
      </w:r>
      <w:r w:rsidR="00E358DE">
        <w:t xml:space="preserve">In today's America, however, what is worse is that we, as a people, no longer </w:t>
      </w:r>
      <w:r w:rsidR="00E358DE" w:rsidRPr="00BF6B7C">
        <w:t>make room for as wide a variety of beliefs and cree</w:t>
      </w:r>
      <w:r w:rsidR="00E358DE">
        <w:t xml:space="preserve">ds as the spiritual needs of neighbors require and </w:t>
      </w:r>
      <w:r w:rsidR="00E358DE" w:rsidRPr="00BF6B7C">
        <w:t xml:space="preserve"> </w:t>
      </w:r>
      <w:r w:rsidR="00E358DE">
        <w:t>many government officials go out of their way to ensure that our institutions no longer presuppose a Supreme Being either.</w:t>
      </w:r>
      <w:r w:rsidR="00BA51AD">
        <w:t xml:space="preserve"> </w:t>
      </w:r>
    </w:p>
    <w:p w:rsidR="00F42926" w:rsidRPr="00BF6B7C" w:rsidRDefault="00D56186" w:rsidP="00095924">
      <w:r w:rsidRPr="00BF6B7C">
        <w:t>On this day, Religious Freedom Day, when we take time to commemorate the passage of the Virginia Statute for Religious Freedom in 1786, p</w:t>
      </w:r>
      <w:r w:rsidR="00E042C9" w:rsidRPr="00BF6B7C">
        <w:t xml:space="preserve">erhaps now, more than ever before, those who understand the link between faith and </w:t>
      </w:r>
      <w:r w:rsidR="002B20B0">
        <w:t xml:space="preserve">the </w:t>
      </w:r>
      <w:r w:rsidR="00E042C9" w:rsidRPr="00BF6B7C">
        <w:t>freedom</w:t>
      </w:r>
      <w:r w:rsidR="002B20B0">
        <w:t>s we enjoy in this nation</w:t>
      </w:r>
      <w:r w:rsidR="00E042C9" w:rsidRPr="00BF6B7C">
        <w:t xml:space="preserve"> must arise to meet the challenges of the times we face. Much like Thomas Jefferson and James Madison, when they </w:t>
      </w:r>
      <w:r w:rsidR="00A5443E" w:rsidRPr="00BF6B7C">
        <w:t>first labored</w:t>
      </w:r>
      <w:r w:rsidR="00E042C9" w:rsidRPr="00BF6B7C">
        <w:t xml:space="preserve"> to bring to fruition that vision of expanding religious toleration in Virginia to true religious freedom, we</w:t>
      </w:r>
      <w:r w:rsidRPr="00BF6B7C">
        <w:t>, too</w:t>
      </w:r>
      <w:r w:rsidR="002E4DC5" w:rsidRPr="00BF6B7C">
        <w:t>,</w:t>
      </w:r>
      <w:r w:rsidRPr="00BF6B7C">
        <w:t xml:space="preserve"> have much work to be done in our generation to </w:t>
      </w:r>
      <w:r w:rsidR="00BF36B5">
        <w:t>rekindle</w:t>
      </w:r>
      <w:r w:rsidR="00F3163E" w:rsidRPr="00BF6B7C">
        <w:t xml:space="preserve">, to </w:t>
      </w:r>
      <w:r w:rsidRPr="00BF6B7C">
        <w:t>nurture</w:t>
      </w:r>
      <w:r w:rsidR="00F3163E" w:rsidRPr="00BF6B7C">
        <w:t>,</w:t>
      </w:r>
      <w:r w:rsidRPr="00BF6B7C">
        <w:t xml:space="preserve"> and </w:t>
      </w:r>
      <w:r w:rsidR="00F3163E" w:rsidRPr="00BF6B7C">
        <w:t xml:space="preserve">to </w:t>
      </w:r>
      <w:r w:rsidR="00A5443E" w:rsidRPr="00BF6B7C">
        <w:t>protect that vision throughout our nation</w:t>
      </w:r>
      <w:r w:rsidR="00F3163E" w:rsidRPr="00BF6B7C">
        <w:t xml:space="preserve"> so that we can pass a heritage of</w:t>
      </w:r>
      <w:r w:rsidR="00D0213A">
        <w:t xml:space="preserve"> liberty to the next generation.</w:t>
      </w:r>
    </w:p>
    <w:p w:rsidR="002E4DC5" w:rsidRPr="00BF6B7C" w:rsidRDefault="002E4DC5" w:rsidP="00095924">
      <w:r w:rsidRPr="00BF6B7C">
        <w:t xml:space="preserve">NOW, THEREFORE, I, </w:t>
      </w:r>
      <w:r w:rsidRPr="00BF6B7C">
        <w:rPr>
          <w:u w:val="single"/>
        </w:rPr>
        <w:t>(name), (position),</w:t>
      </w:r>
      <w:r w:rsidRPr="00BF6B7C">
        <w:t xml:space="preserve"> do hereby proclaim January 16, 2018, </w:t>
      </w:r>
      <w:r w:rsidR="002B20B0">
        <w:t>as Religious Freedom Day. I encourage</w:t>
      </w:r>
      <w:r w:rsidRPr="00BF6B7C">
        <w:t xml:space="preserve"> all citizens of </w:t>
      </w:r>
      <w:r w:rsidRPr="00BF6B7C">
        <w:rPr>
          <w:u w:val="single"/>
        </w:rPr>
        <w:t>(place)</w:t>
      </w:r>
      <w:r w:rsidRPr="00BF6B7C">
        <w:t xml:space="preserve"> to observe this day with appropriate ceremonies and activities in their homes, schools, work places, and places of worship as an expression of our gratitude for the blessings of liberty</w:t>
      </w:r>
      <w:r w:rsidR="00D0213A">
        <w:t>, particularly religious liberty,</w:t>
      </w:r>
      <w:r w:rsidRPr="00BF6B7C">
        <w:t xml:space="preserve"> and </w:t>
      </w:r>
      <w:r w:rsidR="00D0213A">
        <w:t>to recommit ourselves</w:t>
      </w:r>
      <w:r w:rsidR="00DF0664">
        <w:t xml:space="preserve"> to preserve these blessings</w:t>
      </w:r>
      <w:r w:rsidR="00D8720D">
        <w:t xml:space="preserve"> by exercising</w:t>
      </w:r>
      <w:r w:rsidR="00D0213A">
        <w:t xml:space="preserve"> our spiritual responsibilities to pray for one another, to pray for the un</w:t>
      </w:r>
      <w:r w:rsidR="00A039F2">
        <w:t>ity of the nation, and to each d</w:t>
      </w:r>
      <w:r w:rsidR="00D0213A">
        <w:t>o our part to restore civility in the public square.</w:t>
      </w:r>
    </w:p>
    <w:p w:rsidR="002E4DC5" w:rsidRPr="00BF6B7C" w:rsidRDefault="002E4DC5" w:rsidP="00095924">
      <w:r w:rsidRPr="00BF6B7C">
        <w:t xml:space="preserve">IN WITNESS WHEREOF, I have hereunto set my hand this </w:t>
      </w:r>
      <w:r w:rsidRPr="00BF6B7C">
        <w:rPr>
          <w:u w:val="single"/>
        </w:rPr>
        <w:t>(date)</w:t>
      </w:r>
      <w:r w:rsidRPr="00BF6B7C">
        <w:t xml:space="preserve"> day of </w:t>
      </w:r>
      <w:r w:rsidRPr="00BF6B7C">
        <w:rPr>
          <w:u w:val="single"/>
        </w:rPr>
        <w:t>(month),</w:t>
      </w:r>
      <w:r w:rsidRPr="00BF6B7C">
        <w:t xml:space="preserve"> in the year of our Lord two-thousand and seventeen.</w:t>
      </w:r>
    </w:p>
    <w:sectPr w:rsidR="002E4DC5" w:rsidRPr="00BF6B7C" w:rsidSect="00B261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24"/>
    <w:rsid w:val="00077B25"/>
    <w:rsid w:val="00095924"/>
    <w:rsid w:val="000E2E97"/>
    <w:rsid w:val="001C2B7F"/>
    <w:rsid w:val="002A45C3"/>
    <w:rsid w:val="002B20B0"/>
    <w:rsid w:val="002E4DC5"/>
    <w:rsid w:val="00322877"/>
    <w:rsid w:val="00423461"/>
    <w:rsid w:val="00611391"/>
    <w:rsid w:val="006379A2"/>
    <w:rsid w:val="00664B02"/>
    <w:rsid w:val="00667196"/>
    <w:rsid w:val="006A24A3"/>
    <w:rsid w:val="006B5670"/>
    <w:rsid w:val="007C0AFE"/>
    <w:rsid w:val="00A039F2"/>
    <w:rsid w:val="00A5443E"/>
    <w:rsid w:val="00B261DD"/>
    <w:rsid w:val="00BA51AD"/>
    <w:rsid w:val="00BF36B5"/>
    <w:rsid w:val="00BF6B7C"/>
    <w:rsid w:val="00D0213A"/>
    <w:rsid w:val="00D35122"/>
    <w:rsid w:val="00D52277"/>
    <w:rsid w:val="00D56186"/>
    <w:rsid w:val="00D8720D"/>
    <w:rsid w:val="00DF0664"/>
    <w:rsid w:val="00E042C9"/>
    <w:rsid w:val="00E358DE"/>
    <w:rsid w:val="00F024B9"/>
    <w:rsid w:val="00F3163E"/>
    <w:rsid w:val="00F42926"/>
    <w:rsid w:val="00F55B30"/>
    <w:rsid w:val="00FE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8F2A-A243-4CF8-9DBF-D5162078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910F61E7</Template>
  <TotalTime>9</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Lea Carawan</cp:lastModifiedBy>
  <cp:revision>4</cp:revision>
  <cp:lastPrinted>2017-11-30T19:58:00Z</cp:lastPrinted>
  <dcterms:created xsi:type="dcterms:W3CDTF">2017-11-29T19:16:00Z</dcterms:created>
  <dcterms:modified xsi:type="dcterms:W3CDTF">2017-11-30T20:02:00Z</dcterms:modified>
</cp:coreProperties>
</file>