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A" w:rsidRPr="00670FFA" w:rsidRDefault="00670FFA" w:rsidP="00977DB7">
      <w:pPr>
        <w:pStyle w:val="Body"/>
        <w:jc w:val="center"/>
        <w:rPr>
          <w:rFonts w:asciiTheme="minorHAnsi" w:hAnsiTheme="minorHAnsi"/>
          <w:iCs/>
          <w:color w:val="auto"/>
        </w:rPr>
      </w:pPr>
    </w:p>
    <w:p w:rsidR="005650FF" w:rsidRDefault="005650FF" w:rsidP="00977DB7">
      <w:pPr>
        <w:pStyle w:val="Body"/>
        <w:jc w:val="center"/>
        <w:rPr>
          <w:rFonts w:asciiTheme="minorHAnsi" w:hAnsiTheme="minorHAnsi"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  <w:r w:rsidRPr="005309A6">
        <w:rPr>
          <w:rFonts w:asciiTheme="minorHAnsi" w:hAnsiTheme="minorHAnsi"/>
          <w:b/>
          <w:iCs/>
          <w:color w:val="auto"/>
        </w:rPr>
        <w:t>Sample Facebook Posts</w:t>
      </w:r>
    </w:p>
    <w:p w:rsidR="005309A6" w:rsidRDefault="005309A6" w:rsidP="005309A6">
      <w:pPr>
        <w:pStyle w:val="Body"/>
        <w:rPr>
          <w:rFonts w:asciiTheme="minorHAnsi" w:hAnsiTheme="minorHAnsi"/>
          <w:b/>
          <w:iCs/>
          <w:color w:val="auto"/>
        </w:rPr>
      </w:pPr>
    </w:p>
    <w:p w:rsidR="005309A6" w:rsidRDefault="000741E1" w:rsidP="005309A6">
      <w:pPr>
        <w:pStyle w:val="Body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  <w:color w:val="auto"/>
        </w:rPr>
        <w:t>F</w:t>
      </w:r>
      <w:r w:rsidR="005309A6">
        <w:rPr>
          <w:rFonts w:asciiTheme="minorHAnsi" w:hAnsiTheme="minorHAnsi"/>
          <w:iCs/>
          <w:color w:val="auto"/>
        </w:rPr>
        <w:t xml:space="preserve">ederal and state elected leaders </w:t>
      </w:r>
      <w:r>
        <w:rPr>
          <w:rFonts w:asciiTheme="minorHAnsi" w:hAnsiTheme="minorHAnsi"/>
          <w:iCs/>
          <w:color w:val="auto"/>
        </w:rPr>
        <w:t xml:space="preserve">are </w:t>
      </w:r>
      <w:r w:rsidR="005309A6">
        <w:rPr>
          <w:rFonts w:asciiTheme="minorHAnsi" w:hAnsiTheme="minorHAnsi"/>
          <w:iCs/>
          <w:color w:val="auto"/>
        </w:rPr>
        <w:t>joining together at capitols across the country in a concert of events advancing the unifying message around faith, freedom, civility, and prayer</w:t>
      </w:r>
      <w:r>
        <w:rPr>
          <w:rFonts w:asciiTheme="minorHAnsi" w:hAnsiTheme="minorHAnsi"/>
          <w:iCs/>
          <w:color w:val="auto"/>
        </w:rPr>
        <w:t xml:space="preserve"> – Join us</w:t>
      </w:r>
      <w:r w:rsidR="005309A6">
        <w:rPr>
          <w:rFonts w:asciiTheme="minorHAnsi" w:hAnsiTheme="minorHAnsi"/>
          <w:iCs/>
          <w:color w:val="auto"/>
        </w:rPr>
        <w:t>! #</w:t>
      </w:r>
      <w:proofErr w:type="spellStart"/>
      <w:r w:rsidR="005309A6">
        <w:rPr>
          <w:rFonts w:asciiTheme="minorHAnsi" w:hAnsiTheme="minorHAnsi"/>
          <w:iCs/>
          <w:color w:val="auto"/>
        </w:rPr>
        <w:t>KeepFaithinAmerica</w:t>
      </w:r>
      <w:proofErr w:type="spellEnd"/>
      <w:r w:rsidR="005309A6">
        <w:rPr>
          <w:rFonts w:asciiTheme="minorHAnsi" w:hAnsiTheme="minorHAnsi"/>
          <w:iCs/>
          <w:color w:val="auto"/>
        </w:rPr>
        <w:t xml:space="preserve">  #</w:t>
      </w:r>
      <w:proofErr w:type="spellStart"/>
      <w:r w:rsidR="005309A6">
        <w:rPr>
          <w:rFonts w:asciiTheme="minorHAnsi" w:hAnsiTheme="minorHAnsi"/>
          <w:iCs/>
          <w:color w:val="auto"/>
        </w:rPr>
        <w:t>IStandForFaith</w:t>
      </w:r>
      <w:proofErr w:type="spellEnd"/>
      <w:r w:rsidR="005309A6">
        <w:rPr>
          <w:rFonts w:asciiTheme="minorHAnsi" w:hAnsiTheme="minorHAnsi"/>
          <w:iCs/>
          <w:color w:val="auto"/>
        </w:rPr>
        <w:t xml:space="preserve"> #</w:t>
      </w:r>
      <w:proofErr w:type="spellStart"/>
      <w:r w:rsidR="005309A6">
        <w:rPr>
          <w:rFonts w:asciiTheme="minorHAnsi" w:hAnsiTheme="minorHAnsi"/>
          <w:iCs/>
          <w:color w:val="auto"/>
        </w:rPr>
        <w:t>LIFFTAmerica</w:t>
      </w:r>
      <w:proofErr w:type="spellEnd"/>
    </w:p>
    <w:p w:rsidR="005309A6" w:rsidRDefault="005309A6" w:rsidP="005309A6">
      <w:pPr>
        <w:pStyle w:val="Body"/>
        <w:rPr>
          <w:rFonts w:asciiTheme="minorHAnsi" w:hAnsiTheme="minorHAnsi"/>
          <w:iCs/>
          <w:color w:val="auto"/>
        </w:rPr>
      </w:pPr>
    </w:p>
    <w:p w:rsidR="005309A6" w:rsidRDefault="000741E1" w:rsidP="005309A6">
      <w:pPr>
        <w:pStyle w:val="Body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  <w:color w:val="auto"/>
        </w:rPr>
        <w:t>J</w:t>
      </w:r>
      <w:r w:rsidR="005309A6">
        <w:rPr>
          <w:rFonts w:asciiTheme="minorHAnsi" w:hAnsiTheme="minorHAnsi"/>
          <w:iCs/>
          <w:color w:val="auto"/>
        </w:rPr>
        <w:t>oin</w:t>
      </w:r>
      <w:r>
        <w:rPr>
          <w:rFonts w:asciiTheme="minorHAnsi" w:hAnsiTheme="minorHAnsi"/>
          <w:iCs/>
          <w:color w:val="auto"/>
        </w:rPr>
        <w:t xml:space="preserve"> millions</w:t>
      </w:r>
      <w:r w:rsidR="005309A6">
        <w:rPr>
          <w:rFonts w:asciiTheme="minorHAnsi" w:hAnsiTheme="minorHAnsi"/>
          <w:iCs/>
          <w:color w:val="auto"/>
        </w:rPr>
        <w:t xml:space="preserve"> wi</w:t>
      </w:r>
      <w:r>
        <w:rPr>
          <w:rFonts w:asciiTheme="minorHAnsi" w:hAnsiTheme="minorHAnsi"/>
          <w:iCs/>
          <w:color w:val="auto"/>
        </w:rPr>
        <w:t>th one heart and one voice pledging</w:t>
      </w:r>
      <w:r w:rsidR="005309A6">
        <w:rPr>
          <w:rFonts w:asciiTheme="minorHAnsi" w:hAnsiTheme="minorHAnsi"/>
          <w:iCs/>
          <w:color w:val="auto"/>
        </w:rPr>
        <w:t xml:space="preserve"> to “Keep Faith in America”</w:t>
      </w:r>
    </w:p>
    <w:p w:rsidR="005309A6" w:rsidRPr="005309A6" w:rsidRDefault="005309A6" w:rsidP="005309A6">
      <w:pPr>
        <w:pStyle w:val="Body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  <w:color w:val="auto"/>
        </w:rPr>
        <w:t>#</w:t>
      </w:r>
      <w:proofErr w:type="spellStart"/>
      <w:r>
        <w:rPr>
          <w:rFonts w:asciiTheme="minorHAnsi" w:hAnsiTheme="minorHAnsi"/>
          <w:iCs/>
          <w:color w:val="auto"/>
        </w:rPr>
        <w:t>KeepFaithinAmerica</w:t>
      </w:r>
      <w:proofErr w:type="spellEnd"/>
      <w:r>
        <w:rPr>
          <w:rFonts w:asciiTheme="minorHAnsi" w:hAnsiTheme="minorHAnsi"/>
          <w:iCs/>
          <w:color w:val="auto"/>
        </w:rPr>
        <w:t xml:space="preserve">  #</w:t>
      </w:r>
      <w:proofErr w:type="spellStart"/>
      <w:r>
        <w:rPr>
          <w:rFonts w:asciiTheme="minorHAnsi" w:hAnsiTheme="minorHAnsi"/>
          <w:iCs/>
          <w:color w:val="auto"/>
        </w:rPr>
        <w:t>IStandForFaith</w:t>
      </w:r>
      <w:proofErr w:type="spellEnd"/>
      <w:r>
        <w:rPr>
          <w:rFonts w:asciiTheme="minorHAnsi" w:hAnsiTheme="minorHAnsi"/>
          <w:iCs/>
          <w:color w:val="auto"/>
        </w:rPr>
        <w:t xml:space="preserve"> #</w:t>
      </w:r>
      <w:proofErr w:type="spellStart"/>
      <w:r>
        <w:rPr>
          <w:rFonts w:asciiTheme="minorHAnsi" w:hAnsiTheme="minorHAnsi"/>
          <w:iCs/>
          <w:color w:val="auto"/>
        </w:rPr>
        <w:t>LIFFTAmerica</w:t>
      </w:r>
      <w:proofErr w:type="spellEnd"/>
    </w:p>
    <w:p w:rsidR="005309A6" w:rsidRDefault="005309A6" w:rsidP="005309A6">
      <w:pPr>
        <w:pStyle w:val="Body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rPr>
          <w:rFonts w:asciiTheme="minorHAnsi" w:hAnsiTheme="minorHAnsi"/>
          <w:iCs/>
          <w:color w:val="auto"/>
        </w:rPr>
      </w:pPr>
      <w:r w:rsidRPr="005309A6">
        <w:rPr>
          <w:rFonts w:asciiTheme="minorHAnsi" w:hAnsiTheme="minorHAnsi"/>
          <w:b/>
          <w:iCs/>
          <w:color w:val="auto"/>
        </w:rPr>
        <w:t>DAY OF:</w:t>
      </w:r>
      <w:r>
        <w:rPr>
          <w:rFonts w:asciiTheme="minorHAnsi" w:hAnsiTheme="minorHAnsi"/>
          <w:iCs/>
          <w:color w:val="auto"/>
        </w:rPr>
        <w:t xml:space="preserve"> </w:t>
      </w:r>
      <w:r w:rsidR="000741E1">
        <w:rPr>
          <w:rFonts w:asciiTheme="minorHAnsi" w:hAnsiTheme="minorHAnsi"/>
          <w:iCs/>
          <w:color w:val="auto"/>
        </w:rPr>
        <w:t xml:space="preserve"> </w:t>
      </w:r>
      <w:r w:rsidR="000741E1">
        <w:rPr>
          <w:rFonts w:asciiTheme="minorHAnsi" w:hAnsiTheme="minorHAnsi"/>
          <w:iCs/>
          <w:color w:val="auto"/>
        </w:rPr>
        <w:t xml:space="preserve">LIVE TODAY from capitols across the nation – citizens, government and faith leaders are coming together </w:t>
      </w:r>
      <w:r w:rsidR="00774400">
        <w:rPr>
          <w:rFonts w:asciiTheme="minorHAnsi" w:hAnsiTheme="minorHAnsi"/>
          <w:iCs/>
          <w:color w:val="auto"/>
        </w:rPr>
        <w:t xml:space="preserve">with one voice and pledging to </w:t>
      </w:r>
      <w:r w:rsidR="000741E1">
        <w:rPr>
          <w:rFonts w:asciiTheme="minorHAnsi" w:hAnsiTheme="minorHAnsi"/>
          <w:iCs/>
          <w:color w:val="auto"/>
        </w:rPr>
        <w:t>Keep Faith in America!  Join the movement here!</w:t>
      </w:r>
    </w:p>
    <w:p w:rsidR="005309A6" w:rsidRPr="005309A6" w:rsidRDefault="005309A6" w:rsidP="005309A6">
      <w:pPr>
        <w:pStyle w:val="Body"/>
        <w:rPr>
          <w:rFonts w:asciiTheme="minorHAnsi" w:hAnsiTheme="minorHAnsi"/>
          <w:b/>
          <w:iCs/>
          <w:color w:val="auto"/>
        </w:rPr>
      </w:pPr>
      <w:r>
        <w:rPr>
          <w:rFonts w:asciiTheme="minorHAnsi" w:hAnsiTheme="minorHAnsi"/>
          <w:iCs/>
          <w:color w:val="auto"/>
        </w:rPr>
        <w:t>#</w:t>
      </w:r>
      <w:proofErr w:type="spellStart"/>
      <w:r>
        <w:rPr>
          <w:rFonts w:asciiTheme="minorHAnsi" w:hAnsiTheme="minorHAnsi"/>
          <w:iCs/>
          <w:color w:val="auto"/>
        </w:rPr>
        <w:t>KeepFaithinAmerica</w:t>
      </w:r>
      <w:proofErr w:type="spellEnd"/>
      <w:r>
        <w:rPr>
          <w:rFonts w:asciiTheme="minorHAnsi" w:hAnsiTheme="minorHAnsi"/>
          <w:iCs/>
          <w:color w:val="auto"/>
        </w:rPr>
        <w:t xml:space="preserve"> #</w:t>
      </w:r>
      <w:proofErr w:type="spellStart"/>
      <w:r>
        <w:rPr>
          <w:rFonts w:asciiTheme="minorHAnsi" w:hAnsiTheme="minorHAnsi"/>
          <w:iCs/>
          <w:color w:val="auto"/>
        </w:rPr>
        <w:t>IStandForFaith</w:t>
      </w:r>
      <w:proofErr w:type="spellEnd"/>
      <w:r>
        <w:rPr>
          <w:rFonts w:asciiTheme="minorHAnsi" w:hAnsiTheme="minorHAnsi"/>
          <w:iCs/>
          <w:color w:val="auto"/>
        </w:rPr>
        <w:t xml:space="preserve"> #</w:t>
      </w:r>
      <w:proofErr w:type="spellStart"/>
      <w:r>
        <w:rPr>
          <w:rFonts w:asciiTheme="minorHAnsi" w:hAnsiTheme="minorHAnsi"/>
          <w:iCs/>
          <w:color w:val="auto"/>
        </w:rPr>
        <w:t>LIFFTAmerica</w:t>
      </w:r>
      <w:bookmarkStart w:id="0" w:name="_GoBack"/>
      <w:bookmarkEnd w:id="0"/>
      <w:proofErr w:type="spellEnd"/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  <w:r>
        <w:rPr>
          <w:rFonts w:asciiTheme="minorHAnsi" w:hAnsiTheme="minorHAnsi"/>
          <w:b/>
          <w:iCs/>
          <w:color w:val="auto"/>
        </w:rPr>
        <w:t>State Specific Event (Illinois as example)</w:t>
      </w: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rPr>
          <w:rFonts w:asciiTheme="minorHAnsi" w:hAnsiTheme="minorHAnsi"/>
          <w:iCs/>
          <w:color w:val="auto"/>
        </w:rPr>
      </w:pPr>
      <w:r w:rsidRPr="005309A6">
        <w:rPr>
          <w:rFonts w:asciiTheme="minorHAnsi" w:hAnsiTheme="minorHAnsi"/>
          <w:b/>
          <w:iCs/>
          <w:color w:val="auto"/>
        </w:rPr>
        <w:t>DAY OF:</w:t>
      </w:r>
      <w:r w:rsidR="000741E1">
        <w:rPr>
          <w:rFonts w:asciiTheme="minorHAnsi" w:hAnsiTheme="minorHAnsi"/>
          <w:b/>
          <w:iCs/>
          <w:color w:val="auto"/>
        </w:rPr>
        <w:t xml:space="preserve"> </w:t>
      </w:r>
      <w:r w:rsidR="000741E1">
        <w:rPr>
          <w:rFonts w:asciiTheme="minorHAnsi" w:hAnsiTheme="minorHAnsi"/>
          <w:iCs/>
          <w:color w:val="auto"/>
        </w:rPr>
        <w:t xml:space="preserve"> </w:t>
      </w:r>
      <w:r>
        <w:rPr>
          <w:rFonts w:asciiTheme="minorHAnsi" w:hAnsiTheme="minorHAnsi"/>
          <w:iCs/>
          <w:color w:val="auto"/>
        </w:rPr>
        <w:t xml:space="preserve">LIVE </w:t>
      </w:r>
      <w:r w:rsidR="000741E1">
        <w:rPr>
          <w:rFonts w:asciiTheme="minorHAnsi" w:hAnsiTheme="minorHAnsi"/>
          <w:iCs/>
          <w:color w:val="auto"/>
        </w:rPr>
        <w:t xml:space="preserve">TODAY </w:t>
      </w:r>
      <w:r>
        <w:rPr>
          <w:rFonts w:asciiTheme="minorHAnsi" w:hAnsiTheme="minorHAnsi"/>
          <w:iCs/>
          <w:color w:val="auto"/>
        </w:rPr>
        <w:t>from</w:t>
      </w:r>
      <w:r w:rsidR="000741E1">
        <w:rPr>
          <w:rFonts w:asciiTheme="minorHAnsi" w:hAnsiTheme="minorHAnsi"/>
          <w:iCs/>
          <w:color w:val="auto"/>
        </w:rPr>
        <w:t xml:space="preserve"> Springfield and</w:t>
      </w:r>
      <w:r>
        <w:rPr>
          <w:rFonts w:asciiTheme="minorHAnsi" w:hAnsiTheme="minorHAnsi"/>
          <w:iCs/>
          <w:color w:val="auto"/>
        </w:rPr>
        <w:t xml:space="preserve"> capitols across the nation </w:t>
      </w:r>
      <w:r w:rsidR="000741E1">
        <w:rPr>
          <w:rFonts w:asciiTheme="minorHAnsi" w:hAnsiTheme="minorHAnsi"/>
          <w:iCs/>
          <w:color w:val="auto"/>
        </w:rPr>
        <w:t xml:space="preserve">– citizens, government and faith leaders </w:t>
      </w:r>
      <w:r>
        <w:rPr>
          <w:rFonts w:asciiTheme="minorHAnsi" w:hAnsiTheme="minorHAnsi"/>
          <w:iCs/>
          <w:color w:val="auto"/>
        </w:rPr>
        <w:t>are coming together with one voice and pledging to “Keep Faith in America!</w:t>
      </w:r>
      <w:r w:rsidR="000741E1">
        <w:rPr>
          <w:rFonts w:asciiTheme="minorHAnsi" w:hAnsiTheme="minorHAnsi"/>
          <w:iCs/>
          <w:color w:val="auto"/>
        </w:rPr>
        <w:t xml:space="preserve">  Join the movement here!</w:t>
      </w:r>
      <w:r>
        <w:rPr>
          <w:rFonts w:asciiTheme="minorHAnsi" w:hAnsiTheme="minorHAnsi"/>
          <w:iCs/>
          <w:color w:val="auto"/>
        </w:rPr>
        <w:t>”</w:t>
      </w:r>
    </w:p>
    <w:p w:rsidR="005309A6" w:rsidRPr="005309A6" w:rsidRDefault="005309A6" w:rsidP="005309A6">
      <w:pPr>
        <w:pStyle w:val="Body"/>
        <w:rPr>
          <w:rFonts w:asciiTheme="minorHAnsi" w:hAnsiTheme="minorHAnsi"/>
          <w:b/>
          <w:iCs/>
          <w:color w:val="auto"/>
        </w:rPr>
      </w:pPr>
      <w:r>
        <w:rPr>
          <w:rFonts w:asciiTheme="minorHAnsi" w:hAnsiTheme="minorHAnsi"/>
          <w:iCs/>
          <w:color w:val="auto"/>
        </w:rPr>
        <w:t>#</w:t>
      </w:r>
      <w:proofErr w:type="spellStart"/>
      <w:r>
        <w:rPr>
          <w:rFonts w:asciiTheme="minorHAnsi" w:hAnsiTheme="minorHAnsi"/>
          <w:iCs/>
          <w:color w:val="auto"/>
        </w:rPr>
        <w:t>KeepFaithinAmerica</w:t>
      </w:r>
      <w:proofErr w:type="spellEnd"/>
      <w:r>
        <w:rPr>
          <w:rFonts w:asciiTheme="minorHAnsi" w:hAnsiTheme="minorHAnsi"/>
          <w:iCs/>
          <w:color w:val="auto"/>
        </w:rPr>
        <w:t xml:space="preserve"> #</w:t>
      </w:r>
      <w:proofErr w:type="spellStart"/>
      <w:r>
        <w:rPr>
          <w:rFonts w:asciiTheme="minorHAnsi" w:hAnsiTheme="minorHAnsi"/>
          <w:iCs/>
          <w:color w:val="auto"/>
        </w:rPr>
        <w:t>IStandForFaith</w:t>
      </w:r>
      <w:proofErr w:type="spellEnd"/>
      <w:r>
        <w:rPr>
          <w:rFonts w:asciiTheme="minorHAnsi" w:hAnsiTheme="minorHAnsi"/>
          <w:iCs/>
          <w:color w:val="auto"/>
        </w:rPr>
        <w:t xml:space="preserve"> #</w:t>
      </w:r>
      <w:proofErr w:type="spellStart"/>
      <w:r>
        <w:rPr>
          <w:rFonts w:asciiTheme="minorHAnsi" w:hAnsiTheme="minorHAnsi"/>
          <w:iCs/>
          <w:color w:val="auto"/>
        </w:rPr>
        <w:t>LIFFTAmerica</w:t>
      </w:r>
      <w:proofErr w:type="spellEnd"/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AB5D05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  <w:r>
        <w:rPr>
          <w:rFonts w:asciiTheme="minorHAnsi" w:hAnsiTheme="minorHAnsi"/>
          <w:b/>
          <w:iCs/>
          <w:noProof/>
          <w:color w:val="auto"/>
        </w:rPr>
        <w:drawing>
          <wp:inline distT="0" distB="0" distL="0" distR="0">
            <wp:extent cx="2066925" cy="2066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, Illino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2" cy="206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AB5D05">
      <w:pPr>
        <w:pStyle w:val="Body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  <w:r>
        <w:rPr>
          <w:rFonts w:asciiTheme="minorHAnsi" w:hAnsiTheme="minorHAnsi"/>
          <w:b/>
          <w:iCs/>
          <w:color w:val="auto"/>
        </w:rPr>
        <w:t>Sample Twitter Posts</w:t>
      </w:r>
    </w:p>
    <w:p w:rsidR="005309A6" w:rsidRDefault="005309A6" w:rsidP="005309A6">
      <w:pPr>
        <w:pStyle w:val="Body"/>
        <w:jc w:val="center"/>
        <w:rPr>
          <w:rFonts w:asciiTheme="minorHAnsi" w:hAnsiTheme="minorHAnsi"/>
          <w:b/>
          <w:iCs/>
          <w:color w:val="auto"/>
        </w:rPr>
      </w:pPr>
    </w:p>
    <w:p w:rsidR="005309A6" w:rsidRDefault="000741E1" w:rsidP="005309A6">
      <w:pPr>
        <w:pStyle w:val="Body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  <w:color w:val="auto"/>
        </w:rPr>
        <w:t>Join millions with one heart and one voice pledging</w:t>
      </w:r>
      <w:r>
        <w:rPr>
          <w:rFonts w:asciiTheme="minorHAnsi" w:hAnsiTheme="minorHAnsi"/>
          <w:iCs/>
          <w:color w:val="auto"/>
        </w:rPr>
        <w:t xml:space="preserve"> to #</w:t>
      </w:r>
      <w:proofErr w:type="spellStart"/>
      <w:r>
        <w:rPr>
          <w:rFonts w:asciiTheme="minorHAnsi" w:hAnsiTheme="minorHAnsi"/>
          <w:iCs/>
          <w:color w:val="auto"/>
        </w:rPr>
        <w:t>KeepFaithin</w:t>
      </w:r>
      <w:r>
        <w:rPr>
          <w:rFonts w:asciiTheme="minorHAnsi" w:hAnsiTheme="minorHAnsi"/>
          <w:iCs/>
          <w:color w:val="auto"/>
        </w:rPr>
        <w:t>America</w:t>
      </w:r>
      <w:proofErr w:type="spellEnd"/>
      <w:r>
        <w:rPr>
          <w:rFonts w:asciiTheme="minorHAnsi" w:hAnsiTheme="minorHAnsi"/>
          <w:iCs/>
          <w:color w:val="auto"/>
        </w:rPr>
        <w:t xml:space="preserve"> </w:t>
      </w:r>
      <w:r w:rsidR="005309A6">
        <w:rPr>
          <w:rFonts w:asciiTheme="minorHAnsi" w:hAnsiTheme="minorHAnsi"/>
          <w:iCs/>
          <w:color w:val="auto"/>
        </w:rPr>
        <w:t>#unite #</w:t>
      </w:r>
      <w:proofErr w:type="spellStart"/>
      <w:r w:rsidR="005309A6">
        <w:rPr>
          <w:rFonts w:asciiTheme="minorHAnsi" w:hAnsiTheme="minorHAnsi"/>
          <w:iCs/>
          <w:color w:val="auto"/>
        </w:rPr>
        <w:t>IStandforFaith</w:t>
      </w:r>
      <w:proofErr w:type="spellEnd"/>
      <w:r w:rsidR="005309A6">
        <w:rPr>
          <w:rFonts w:asciiTheme="minorHAnsi" w:hAnsiTheme="minorHAnsi"/>
          <w:iCs/>
          <w:color w:val="auto"/>
        </w:rPr>
        <w:t xml:space="preserve"> #</w:t>
      </w:r>
      <w:proofErr w:type="spellStart"/>
      <w:r w:rsidR="005309A6">
        <w:rPr>
          <w:rFonts w:asciiTheme="minorHAnsi" w:hAnsiTheme="minorHAnsi"/>
          <w:iCs/>
          <w:color w:val="auto"/>
        </w:rPr>
        <w:t>LIFFTAmerica</w:t>
      </w:r>
      <w:proofErr w:type="spellEnd"/>
    </w:p>
    <w:p w:rsidR="000741E1" w:rsidRPr="005309A6" w:rsidRDefault="000741E1" w:rsidP="005309A6">
      <w:pPr>
        <w:pStyle w:val="Body"/>
        <w:rPr>
          <w:rFonts w:asciiTheme="minorHAnsi" w:hAnsiTheme="minorHAnsi"/>
          <w:iCs/>
          <w:color w:val="auto"/>
        </w:rPr>
      </w:pPr>
    </w:p>
    <w:p w:rsidR="005309A6" w:rsidRDefault="000741E1" w:rsidP="005309A6">
      <w:pPr>
        <w:pStyle w:val="Body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iCs/>
          <w:color w:val="auto"/>
        </w:rPr>
        <w:t>U</w:t>
      </w:r>
      <w:r w:rsidR="005309A6" w:rsidRPr="005309A6">
        <w:rPr>
          <w:rFonts w:asciiTheme="minorHAnsi" w:hAnsiTheme="minorHAnsi"/>
          <w:iCs/>
          <w:color w:val="auto"/>
        </w:rPr>
        <w:t xml:space="preserve">niting as one to </w:t>
      </w:r>
      <w:r w:rsidR="005309A6">
        <w:rPr>
          <w:rFonts w:asciiTheme="minorHAnsi" w:hAnsiTheme="minorHAnsi"/>
          <w:iCs/>
          <w:color w:val="auto"/>
        </w:rPr>
        <w:t>#</w:t>
      </w:r>
      <w:proofErr w:type="spellStart"/>
      <w:r w:rsidR="005309A6" w:rsidRPr="005309A6">
        <w:rPr>
          <w:rFonts w:asciiTheme="minorHAnsi" w:hAnsiTheme="minorHAnsi"/>
          <w:iCs/>
          <w:color w:val="auto"/>
        </w:rPr>
        <w:t>KeepFaithinAmerica</w:t>
      </w:r>
      <w:proofErr w:type="spellEnd"/>
    </w:p>
    <w:p w:rsidR="005309A6" w:rsidRDefault="005309A6" w:rsidP="005309A6">
      <w:pPr>
        <w:pStyle w:val="Body"/>
        <w:rPr>
          <w:rFonts w:asciiTheme="minorHAnsi" w:hAnsiTheme="minorHAnsi"/>
          <w:iCs/>
          <w:color w:val="auto"/>
        </w:rPr>
      </w:pPr>
    </w:p>
    <w:p w:rsidR="005309A6" w:rsidRDefault="005309A6" w:rsidP="000741E1">
      <w:pPr>
        <w:pStyle w:val="Body"/>
        <w:rPr>
          <w:rFonts w:asciiTheme="minorHAnsi" w:hAnsiTheme="minorHAnsi"/>
          <w:b/>
          <w:iCs/>
          <w:color w:val="auto"/>
        </w:rPr>
      </w:pPr>
      <w:r>
        <w:rPr>
          <w:rFonts w:asciiTheme="minorHAnsi" w:hAnsiTheme="minorHAnsi"/>
          <w:iCs/>
          <w:color w:val="auto"/>
        </w:rPr>
        <w:t>Committ</w:t>
      </w:r>
      <w:r w:rsidR="000741E1">
        <w:rPr>
          <w:rFonts w:asciiTheme="minorHAnsi" w:hAnsiTheme="minorHAnsi"/>
          <w:iCs/>
          <w:color w:val="auto"/>
        </w:rPr>
        <w:t>ed to pray to #</w:t>
      </w:r>
      <w:proofErr w:type="spellStart"/>
      <w:r w:rsidR="000741E1">
        <w:rPr>
          <w:rFonts w:asciiTheme="minorHAnsi" w:hAnsiTheme="minorHAnsi"/>
          <w:iCs/>
          <w:color w:val="auto"/>
        </w:rPr>
        <w:t>KeepFaithinAmeri</w:t>
      </w:r>
      <w:r>
        <w:rPr>
          <w:rFonts w:asciiTheme="minorHAnsi" w:hAnsiTheme="minorHAnsi"/>
          <w:iCs/>
          <w:color w:val="auto"/>
        </w:rPr>
        <w:t>ca</w:t>
      </w:r>
      <w:proofErr w:type="spellEnd"/>
    </w:p>
    <w:p w:rsidR="005309A6" w:rsidRPr="005309A6" w:rsidRDefault="005309A6" w:rsidP="000741E1">
      <w:pPr>
        <w:pStyle w:val="Body"/>
        <w:rPr>
          <w:rFonts w:asciiTheme="minorHAnsi" w:hAnsiTheme="minorHAnsi"/>
          <w:b/>
          <w:iCs/>
          <w:color w:val="auto"/>
        </w:rPr>
      </w:pPr>
    </w:p>
    <w:sectPr w:rsidR="005309A6" w:rsidRPr="005309A6" w:rsidSect="00165409">
      <w:headerReference w:type="default" r:id="rId10"/>
      <w:footerReference w:type="default" r:id="rId11"/>
      <w:pgSz w:w="12240" w:h="15840" w:code="1"/>
      <w:pgMar w:top="288" w:right="1008" w:bottom="720" w:left="14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A6" w:rsidRDefault="005309A6">
      <w:r>
        <w:separator/>
      </w:r>
    </w:p>
  </w:endnote>
  <w:endnote w:type="continuationSeparator" w:id="0">
    <w:p w:rsidR="005309A6" w:rsidRDefault="0053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A6" w:rsidRDefault="005309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298400" behindDoc="0" locked="0" layoutInCell="1" allowOverlap="1" wp14:anchorId="10BE6544" wp14:editId="733FA5F6">
              <wp:simplePos x="0" y="0"/>
              <wp:positionH relativeFrom="column">
                <wp:posOffset>-57150</wp:posOffset>
              </wp:positionH>
              <wp:positionV relativeFrom="paragraph">
                <wp:posOffset>208915</wp:posOffset>
              </wp:positionV>
              <wp:extent cx="6456680" cy="266700"/>
              <wp:effectExtent l="0" t="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09A6" w:rsidRPr="00074180" w:rsidRDefault="005309A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74180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ongressional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rayer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aucus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>oundation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 xml:space="preserve"> . 524 Johnstown Road, Chesapeake, VA 23322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. 757-546-2190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. www.CPCFoundation.com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.5pt;margin-top:16.45pt;width:508.4pt;height:21pt;z-index:50329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" fillcolor="white [3201]" stroked="f" strokeweight=".5pt">
              <v:textbox>
                <w:txbxContent>
                  <w:p w:rsidR="00301306" w:rsidRPr="00074180" w:rsidRDefault="00301306">
                    <w:pPr>
                      <w:rPr>
                        <w:sz w:val="18"/>
                        <w:szCs w:val="18"/>
                      </w:rPr>
                    </w:pPr>
                    <w:r w:rsidRPr="00074180"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</w:rPr>
                      <w:t xml:space="preserve">ongressional </w:t>
                    </w:r>
                    <w:r w:rsidRPr="00074180"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 xml:space="preserve">rayer </w:t>
                    </w:r>
                    <w:r w:rsidRPr="00074180"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</w:rPr>
                      <w:t xml:space="preserve">aucus </w:t>
                    </w:r>
                    <w:r w:rsidRPr="00074180"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>oundation</w:t>
                    </w:r>
                    <w:r w:rsidRPr="00074180">
                      <w:rPr>
                        <w:sz w:val="18"/>
                        <w:szCs w:val="18"/>
                      </w:rPr>
                      <w:t xml:space="preserve"> . 524 Johnstown Road, Chesapeake, VA 23322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74180">
                      <w:rPr>
                        <w:sz w:val="18"/>
                        <w:szCs w:val="18"/>
                      </w:rPr>
                      <w:t>. 757-546-2190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74180">
                      <w:rPr>
                        <w:sz w:val="18"/>
                        <w:szCs w:val="18"/>
                      </w:rPr>
                      <w:t>. www.CPCFoundation.com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76" behindDoc="0" locked="0" layoutInCell="1" allowOverlap="1" wp14:anchorId="6BCEBA69" wp14:editId="74D24BA6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0960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5032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8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A6" w:rsidRDefault="005309A6">
      <w:r>
        <w:separator/>
      </w:r>
    </w:p>
  </w:footnote>
  <w:footnote w:type="continuationSeparator" w:id="0">
    <w:p w:rsidR="005309A6" w:rsidRDefault="0053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A6" w:rsidRDefault="005309A6">
    <w:pPr>
      <w:pStyle w:val="BodyText"/>
      <w:spacing w:line="14" w:lineRule="auto"/>
      <w:ind w:left="0" w:firstLine="0"/>
      <w:rPr>
        <w:sz w:val="2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503299424" behindDoc="1" locked="0" layoutInCell="1" allowOverlap="1" wp14:anchorId="39771FD9" wp14:editId="2A0DAB43">
          <wp:simplePos x="0" y="0"/>
          <wp:positionH relativeFrom="column">
            <wp:posOffset>990600</wp:posOffset>
          </wp:positionH>
          <wp:positionV relativeFrom="paragraph">
            <wp:posOffset>-139065</wp:posOffset>
          </wp:positionV>
          <wp:extent cx="5029835" cy="384175"/>
          <wp:effectExtent l="0" t="0" r="0" b="0"/>
          <wp:wrapThrough wrapText="bothSides">
            <wp:wrapPolygon edited="0">
              <wp:start x="491" y="0"/>
              <wp:lineTo x="164" y="10711"/>
              <wp:lineTo x="0" y="17137"/>
              <wp:lineTo x="82" y="20350"/>
              <wp:lineTo x="8508" y="20350"/>
              <wp:lineTo x="18652" y="20350"/>
              <wp:lineTo x="20861" y="20350"/>
              <wp:lineTo x="21515" y="19279"/>
              <wp:lineTo x="21515" y="4284"/>
              <wp:lineTo x="20779" y="3213"/>
              <wp:lineTo x="14480" y="0"/>
              <wp:lineTo x="4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ep Faith in America 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3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503301472" behindDoc="0" locked="0" layoutInCell="1" allowOverlap="1" wp14:anchorId="6970049A" wp14:editId="096D6AEE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871220" cy="33337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FT Americ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352" behindDoc="1" locked="0" layoutInCell="1" allowOverlap="1" wp14:anchorId="45ABDDEA" wp14:editId="6D6D2F59">
              <wp:simplePos x="0" y="0"/>
              <wp:positionH relativeFrom="page">
                <wp:posOffset>858741</wp:posOffset>
              </wp:positionH>
              <wp:positionV relativeFrom="page">
                <wp:posOffset>604299</wp:posOffset>
              </wp:positionV>
              <wp:extent cx="6457287" cy="210185"/>
              <wp:effectExtent l="0" t="0" r="1270" b="1841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287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9A6" w:rsidRDefault="005309A6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7.6pt;margin-top:47.6pt;width:508.45pt;height:16.5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P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" filled="f" stroked="f">
              <v:textbox inset="0,0,0,0">
                <w:txbxContent>
                  <w:p w:rsidR="00301306" w:rsidRDefault="00301306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75"/>
    <w:multiLevelType w:val="hybridMultilevel"/>
    <w:tmpl w:val="C1E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45E"/>
    <w:multiLevelType w:val="hybridMultilevel"/>
    <w:tmpl w:val="F7901928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99143D4"/>
    <w:multiLevelType w:val="hybridMultilevel"/>
    <w:tmpl w:val="A67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AAE"/>
    <w:multiLevelType w:val="hybridMultilevel"/>
    <w:tmpl w:val="01E4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0259"/>
    <w:multiLevelType w:val="hybridMultilevel"/>
    <w:tmpl w:val="A3DE0878"/>
    <w:lvl w:ilvl="0" w:tplc="582A9614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9"/>
        <w:w w:val="100"/>
        <w:sz w:val="24"/>
        <w:szCs w:val="24"/>
      </w:rPr>
    </w:lvl>
    <w:lvl w:ilvl="1" w:tplc="15D00D5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16E6ED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CE3C91A0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0F020B0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78C81DC4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D1A212E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0A2082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FA3C62E2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5">
    <w:nsid w:val="16A61743"/>
    <w:multiLevelType w:val="hybridMultilevel"/>
    <w:tmpl w:val="295E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250FD"/>
    <w:multiLevelType w:val="hybridMultilevel"/>
    <w:tmpl w:val="A680EB8E"/>
    <w:lvl w:ilvl="0" w:tplc="3B743EE0">
      <w:start w:val="1"/>
      <w:numFmt w:val="upperLetter"/>
      <w:lvlText w:val="%1."/>
      <w:lvlJc w:val="left"/>
      <w:pPr>
        <w:ind w:left="1111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</w:rPr>
    </w:lvl>
    <w:lvl w:ilvl="1" w:tplc="6D2C942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2E290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348DC30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BD026D9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1F2E8CF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715651F4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7CB6BF1A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EE50F474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7">
    <w:nsid w:val="18790CC3"/>
    <w:multiLevelType w:val="hybridMultilevel"/>
    <w:tmpl w:val="AEF46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53252"/>
    <w:multiLevelType w:val="hybridMultilevel"/>
    <w:tmpl w:val="6D26C99C"/>
    <w:lvl w:ilvl="0" w:tplc="0766535E">
      <w:start w:val="1"/>
      <w:numFmt w:val="lowerLetter"/>
      <w:lvlText w:val="%1)"/>
      <w:lvlJc w:val="left"/>
      <w:pPr>
        <w:ind w:left="1920" w:hanging="36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A574C718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2" w:tplc="9E3031A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3" w:tplc="E2428886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4" w:tplc="143492B2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22B83804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80F0F78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6BD8C2EA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1A47ADA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9">
    <w:nsid w:val="1B665E05"/>
    <w:multiLevelType w:val="hybridMultilevel"/>
    <w:tmpl w:val="A510EA9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1E763AE0"/>
    <w:multiLevelType w:val="hybridMultilevel"/>
    <w:tmpl w:val="9D985210"/>
    <w:lvl w:ilvl="0" w:tplc="4EB85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0668DD"/>
    <w:multiLevelType w:val="hybridMultilevel"/>
    <w:tmpl w:val="685E3616"/>
    <w:lvl w:ilvl="0" w:tplc="5576E2DA">
      <w:start w:val="1"/>
      <w:numFmt w:val="upperLetter"/>
      <w:lvlText w:val="%1."/>
      <w:lvlJc w:val="left"/>
      <w:pPr>
        <w:ind w:left="1000" w:hanging="360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1" w:tplc="73480CFE">
      <w:start w:val="1"/>
      <w:numFmt w:val="decimal"/>
      <w:lvlText w:val="%2."/>
      <w:lvlJc w:val="left"/>
      <w:pPr>
        <w:ind w:left="1360" w:hanging="360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E252085E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F80CA6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9A10F3B8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79D09C9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2904F6E8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CCB27AE4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18CCB680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12">
    <w:nsid w:val="1F1D4FF3"/>
    <w:multiLevelType w:val="hybridMultilevel"/>
    <w:tmpl w:val="B49E901A"/>
    <w:lvl w:ilvl="0" w:tplc="B23AD24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72F6DE34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</w:rPr>
    </w:lvl>
    <w:lvl w:ilvl="2" w:tplc="0A022D60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2DEE61D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94B20602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4D076C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5FC21094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3A7E7E1E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BA305270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3">
    <w:nsid w:val="23E00A0C"/>
    <w:multiLevelType w:val="hybridMultilevel"/>
    <w:tmpl w:val="1C3A386C"/>
    <w:lvl w:ilvl="0" w:tplc="D4764C7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</w:rPr>
    </w:lvl>
    <w:lvl w:ilvl="1" w:tplc="BE9CF6F8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3962BF3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713C648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4B6DFD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7AD6F3B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9DDC9CFC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D7D8FDB8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21F28750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4">
    <w:nsid w:val="271878E5"/>
    <w:multiLevelType w:val="hybridMultilevel"/>
    <w:tmpl w:val="8A22BC5E"/>
    <w:lvl w:ilvl="0" w:tplc="02B893EA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908B1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7E12EC68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954230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82CC64F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1F2954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9FEA7A7A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1680A93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D9CAA15E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5">
    <w:nsid w:val="2E5B2634"/>
    <w:multiLevelType w:val="hybridMultilevel"/>
    <w:tmpl w:val="9946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44CE9"/>
    <w:multiLevelType w:val="hybridMultilevel"/>
    <w:tmpl w:val="86AA998A"/>
    <w:lvl w:ilvl="0" w:tplc="F3F20BC0">
      <w:start w:val="1"/>
      <w:numFmt w:val="upperRoman"/>
      <w:lvlText w:val="%1."/>
      <w:lvlJc w:val="left"/>
      <w:pPr>
        <w:ind w:left="1200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1590AFC4">
      <w:start w:val="1"/>
      <w:numFmt w:val="bullet"/>
      <w:lvlText w:val="•"/>
      <w:lvlJc w:val="left"/>
      <w:pPr>
        <w:ind w:left="2050" w:hanging="720"/>
      </w:pPr>
      <w:rPr>
        <w:rFonts w:hint="default"/>
      </w:rPr>
    </w:lvl>
    <w:lvl w:ilvl="2" w:tplc="8050EE9E">
      <w:start w:val="1"/>
      <w:numFmt w:val="bullet"/>
      <w:lvlText w:val="•"/>
      <w:lvlJc w:val="left"/>
      <w:pPr>
        <w:ind w:left="2900" w:hanging="720"/>
      </w:pPr>
      <w:rPr>
        <w:rFonts w:hint="default"/>
      </w:rPr>
    </w:lvl>
    <w:lvl w:ilvl="3" w:tplc="A178EBA4">
      <w:start w:val="1"/>
      <w:numFmt w:val="bullet"/>
      <w:lvlText w:val="•"/>
      <w:lvlJc w:val="left"/>
      <w:pPr>
        <w:ind w:left="3750" w:hanging="720"/>
      </w:pPr>
      <w:rPr>
        <w:rFonts w:hint="default"/>
      </w:rPr>
    </w:lvl>
    <w:lvl w:ilvl="4" w:tplc="7ED8C8A8">
      <w:start w:val="1"/>
      <w:numFmt w:val="bullet"/>
      <w:lvlText w:val="•"/>
      <w:lvlJc w:val="left"/>
      <w:pPr>
        <w:ind w:left="4600" w:hanging="720"/>
      </w:pPr>
      <w:rPr>
        <w:rFonts w:hint="default"/>
      </w:rPr>
    </w:lvl>
    <w:lvl w:ilvl="5" w:tplc="588A1F18">
      <w:start w:val="1"/>
      <w:numFmt w:val="bullet"/>
      <w:lvlText w:val="•"/>
      <w:lvlJc w:val="left"/>
      <w:pPr>
        <w:ind w:left="5450" w:hanging="720"/>
      </w:pPr>
      <w:rPr>
        <w:rFonts w:hint="default"/>
      </w:rPr>
    </w:lvl>
    <w:lvl w:ilvl="6" w:tplc="3DB80988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7" w:tplc="E3606A62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 w:tplc="9238D94A">
      <w:start w:val="1"/>
      <w:numFmt w:val="bullet"/>
      <w:lvlText w:val="•"/>
      <w:lvlJc w:val="left"/>
      <w:pPr>
        <w:ind w:left="8000" w:hanging="720"/>
      </w:pPr>
      <w:rPr>
        <w:rFonts w:hint="default"/>
      </w:rPr>
    </w:lvl>
  </w:abstractNum>
  <w:abstractNum w:abstractNumId="17">
    <w:nsid w:val="34FD794E"/>
    <w:multiLevelType w:val="hybridMultilevel"/>
    <w:tmpl w:val="E2A697B6"/>
    <w:lvl w:ilvl="0" w:tplc="AF12B912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</w:rPr>
    </w:lvl>
    <w:lvl w:ilvl="1" w:tplc="63BA3F4E">
      <w:start w:val="1"/>
      <w:numFmt w:val="lowerLetter"/>
      <w:lvlText w:val="%2."/>
      <w:lvlJc w:val="left"/>
      <w:pPr>
        <w:ind w:left="1720" w:hanging="360"/>
      </w:pPr>
      <w:rPr>
        <w:rFonts w:ascii="Calibri" w:eastAsia="Calibri" w:hAnsi="Calibri" w:cs="Calibri" w:hint="default"/>
        <w:b/>
        <w:bCs/>
        <w:spacing w:val="-19"/>
        <w:w w:val="100"/>
        <w:sz w:val="24"/>
        <w:szCs w:val="24"/>
      </w:rPr>
    </w:lvl>
    <w:lvl w:ilvl="2" w:tplc="0854F97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77AC38C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65248D1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A77EFA8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38832DC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72C453CC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2924C6C6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8">
    <w:nsid w:val="37020C4A"/>
    <w:multiLevelType w:val="hybridMultilevel"/>
    <w:tmpl w:val="C402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E5EC4"/>
    <w:multiLevelType w:val="hybridMultilevel"/>
    <w:tmpl w:val="D56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249DB"/>
    <w:multiLevelType w:val="hybridMultilevel"/>
    <w:tmpl w:val="57443918"/>
    <w:lvl w:ilvl="0" w:tplc="9B92C2F0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</w:rPr>
    </w:lvl>
    <w:lvl w:ilvl="1" w:tplc="FD8EB73A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</w:rPr>
    </w:lvl>
    <w:lvl w:ilvl="2" w:tplc="9A9C0048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19E817D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C0FC0C84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86EC7590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B95A2710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1BF4D628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6BD2DE56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1">
    <w:nsid w:val="4192467F"/>
    <w:multiLevelType w:val="hybridMultilevel"/>
    <w:tmpl w:val="C576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B4055"/>
    <w:multiLevelType w:val="hybridMultilevel"/>
    <w:tmpl w:val="5D5C0B56"/>
    <w:lvl w:ilvl="0" w:tplc="2E7246D8">
      <w:start w:val="4"/>
      <w:numFmt w:val="upperLetter"/>
      <w:lvlText w:val="%1."/>
      <w:lvlJc w:val="left"/>
      <w:pPr>
        <w:ind w:left="1111" w:hanging="360"/>
      </w:pPr>
      <w:rPr>
        <w:rFonts w:ascii="Calibri" w:eastAsia="Calibri" w:hAnsi="Calibri" w:cs="Calibri" w:hint="default"/>
        <w:b/>
        <w:bCs/>
        <w:spacing w:val="-20"/>
        <w:w w:val="100"/>
        <w:sz w:val="24"/>
        <w:szCs w:val="24"/>
      </w:rPr>
    </w:lvl>
    <w:lvl w:ilvl="1" w:tplc="1C764E2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9FA1FE8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887ED51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30F243E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8B84DD2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72B8635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3F6C6D28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F48F9F0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3">
    <w:nsid w:val="47AA7D48"/>
    <w:multiLevelType w:val="hybridMultilevel"/>
    <w:tmpl w:val="258E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5731B"/>
    <w:multiLevelType w:val="hybridMultilevel"/>
    <w:tmpl w:val="5DC4C190"/>
    <w:lvl w:ilvl="0" w:tplc="3AD8CA4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</w:rPr>
    </w:lvl>
    <w:lvl w:ilvl="1" w:tplc="B14EAB1C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</w:rPr>
    </w:lvl>
    <w:lvl w:ilvl="2" w:tplc="E16A5ED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9D2AE5B6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CC654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1D66E5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5338E4EE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37308EE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9AD66EE2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5">
    <w:nsid w:val="4D3D59CE"/>
    <w:multiLevelType w:val="hybridMultilevel"/>
    <w:tmpl w:val="FF60ADB4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>
    <w:nsid w:val="4EC051AA"/>
    <w:multiLevelType w:val="hybridMultilevel"/>
    <w:tmpl w:val="5486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A1F38"/>
    <w:multiLevelType w:val="hybridMultilevel"/>
    <w:tmpl w:val="C4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D3852"/>
    <w:multiLevelType w:val="hybridMultilevel"/>
    <w:tmpl w:val="A3B27E58"/>
    <w:lvl w:ilvl="0" w:tplc="6B2A9858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DE865E84">
      <w:start w:val="1"/>
      <w:numFmt w:val="lowerLetter"/>
      <w:lvlText w:val="%2."/>
      <w:lvlJc w:val="left"/>
      <w:pPr>
        <w:ind w:left="1920" w:hanging="360"/>
      </w:pPr>
      <w:rPr>
        <w:rFonts w:ascii="Calibri" w:eastAsia="Calibri" w:hAnsi="Calibri" w:cs="Calibri" w:hint="default"/>
        <w:b/>
        <w:bCs/>
        <w:spacing w:val="-22"/>
        <w:w w:val="100"/>
        <w:sz w:val="24"/>
        <w:szCs w:val="24"/>
      </w:rPr>
    </w:lvl>
    <w:lvl w:ilvl="2" w:tplc="75361828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054C83C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EFA7CF8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CB924D94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77BCC324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CD88857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2624A802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29">
    <w:nsid w:val="55EF03ED"/>
    <w:multiLevelType w:val="hybridMultilevel"/>
    <w:tmpl w:val="8850FD66"/>
    <w:lvl w:ilvl="0" w:tplc="D064170A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3F309A3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2" w:tplc="73B082E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2634F7D6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75F482CC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958B0F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119A8710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EAFEAB68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45EE45D2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30">
    <w:nsid w:val="578C4FC4"/>
    <w:multiLevelType w:val="hybridMultilevel"/>
    <w:tmpl w:val="A95CA3F6"/>
    <w:lvl w:ilvl="0" w:tplc="BADADCFC">
      <w:start w:val="1"/>
      <w:numFmt w:val="upperLetter"/>
      <w:lvlText w:val="%1."/>
      <w:lvlJc w:val="left"/>
      <w:pPr>
        <w:ind w:left="840" w:hanging="269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48D0E8F8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3"/>
        <w:w w:val="100"/>
      </w:rPr>
    </w:lvl>
    <w:lvl w:ilvl="2" w:tplc="27962E7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EB0E2EF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E278956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DB16535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8F02D610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C5665D9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7CB6BD7A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31">
    <w:nsid w:val="5E970C3D"/>
    <w:multiLevelType w:val="hybridMultilevel"/>
    <w:tmpl w:val="622EDC7C"/>
    <w:lvl w:ilvl="0" w:tplc="2DB84F4E">
      <w:start w:val="5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</w:rPr>
    </w:lvl>
    <w:lvl w:ilvl="1" w:tplc="E8F24414">
      <w:start w:val="1"/>
      <w:numFmt w:val="lowerLetter"/>
      <w:lvlText w:val="%2."/>
      <w:lvlJc w:val="left"/>
      <w:pPr>
        <w:ind w:left="1200" w:hanging="360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2" w:tplc="2B2A47B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78B4F0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BED23A3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F940CF24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1F8EF05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24A2CA2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C1568F92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2">
    <w:nsid w:val="5FEA70E2"/>
    <w:multiLevelType w:val="hybridMultilevel"/>
    <w:tmpl w:val="E2125974"/>
    <w:lvl w:ilvl="0" w:tplc="3B78CE3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1" w:tplc="A5F65D66">
      <w:start w:val="1"/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85187526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B03C8894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063A508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A21A691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19B46E9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E81C34B4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2B6E88E8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33">
    <w:nsid w:val="605B443A"/>
    <w:multiLevelType w:val="hybridMultilevel"/>
    <w:tmpl w:val="5D4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826ED"/>
    <w:multiLevelType w:val="hybridMultilevel"/>
    <w:tmpl w:val="045699D0"/>
    <w:lvl w:ilvl="0" w:tplc="1D8034C8">
      <w:start w:val="1"/>
      <w:numFmt w:val="upperRoman"/>
      <w:lvlText w:val="%1."/>
      <w:lvlJc w:val="left"/>
      <w:pPr>
        <w:ind w:left="639" w:hanging="5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2C2040C4">
      <w:start w:val="1"/>
      <w:numFmt w:val="upperLetter"/>
      <w:lvlText w:val="%2."/>
      <w:lvlJc w:val="left"/>
      <w:pPr>
        <w:ind w:left="997" w:hanging="358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EC28607A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C9A2ED2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BBC2A7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DD838C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A364DC9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EFD2F036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8" w:tplc="D17E507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</w:abstractNum>
  <w:abstractNum w:abstractNumId="35">
    <w:nsid w:val="68194F6D"/>
    <w:multiLevelType w:val="hybridMultilevel"/>
    <w:tmpl w:val="84067F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55C26E4"/>
    <w:multiLevelType w:val="hybridMultilevel"/>
    <w:tmpl w:val="69B84EA4"/>
    <w:lvl w:ilvl="0" w:tplc="3B3CC74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88522DEA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F266CC2A">
      <w:start w:val="1"/>
      <w:numFmt w:val="lowerRoman"/>
      <w:lvlText w:val="%3."/>
      <w:lvlJc w:val="left"/>
      <w:pPr>
        <w:ind w:left="1920" w:hanging="296"/>
        <w:jc w:val="right"/>
      </w:pPr>
      <w:rPr>
        <w:rFonts w:ascii="Calibri" w:eastAsia="Calibri" w:hAnsi="Calibri" w:cs="Calibri" w:hint="default"/>
        <w:spacing w:val="-18"/>
        <w:w w:val="100"/>
        <w:sz w:val="24"/>
        <w:szCs w:val="24"/>
      </w:rPr>
    </w:lvl>
    <w:lvl w:ilvl="3" w:tplc="FB7A139A">
      <w:start w:val="1"/>
      <w:numFmt w:val="bullet"/>
      <w:lvlText w:val="•"/>
      <w:lvlJc w:val="left"/>
      <w:pPr>
        <w:ind w:left="2892" w:hanging="296"/>
      </w:pPr>
      <w:rPr>
        <w:rFonts w:hint="default"/>
      </w:rPr>
    </w:lvl>
    <w:lvl w:ilvl="4" w:tplc="6A7A58EE">
      <w:start w:val="1"/>
      <w:numFmt w:val="bullet"/>
      <w:lvlText w:val="•"/>
      <w:lvlJc w:val="left"/>
      <w:pPr>
        <w:ind w:left="3865" w:hanging="296"/>
      </w:pPr>
      <w:rPr>
        <w:rFonts w:hint="default"/>
      </w:rPr>
    </w:lvl>
    <w:lvl w:ilvl="5" w:tplc="1840D262">
      <w:start w:val="1"/>
      <w:numFmt w:val="bullet"/>
      <w:lvlText w:val="•"/>
      <w:lvlJc w:val="left"/>
      <w:pPr>
        <w:ind w:left="4837" w:hanging="296"/>
      </w:pPr>
      <w:rPr>
        <w:rFonts w:hint="default"/>
      </w:rPr>
    </w:lvl>
    <w:lvl w:ilvl="6" w:tplc="94AADF78">
      <w:start w:val="1"/>
      <w:numFmt w:val="bullet"/>
      <w:lvlText w:val="•"/>
      <w:lvlJc w:val="left"/>
      <w:pPr>
        <w:ind w:left="5810" w:hanging="296"/>
      </w:pPr>
      <w:rPr>
        <w:rFonts w:hint="default"/>
      </w:rPr>
    </w:lvl>
    <w:lvl w:ilvl="7" w:tplc="B3A085B4">
      <w:start w:val="1"/>
      <w:numFmt w:val="bullet"/>
      <w:lvlText w:val="•"/>
      <w:lvlJc w:val="left"/>
      <w:pPr>
        <w:ind w:left="6782" w:hanging="296"/>
      </w:pPr>
      <w:rPr>
        <w:rFonts w:hint="default"/>
      </w:rPr>
    </w:lvl>
    <w:lvl w:ilvl="8" w:tplc="C1D6C642">
      <w:start w:val="1"/>
      <w:numFmt w:val="bullet"/>
      <w:lvlText w:val="•"/>
      <w:lvlJc w:val="left"/>
      <w:pPr>
        <w:ind w:left="7755" w:hanging="296"/>
      </w:pPr>
      <w:rPr>
        <w:rFonts w:hint="default"/>
      </w:rPr>
    </w:lvl>
  </w:abstractNum>
  <w:abstractNum w:abstractNumId="37">
    <w:nsid w:val="7B3B69F5"/>
    <w:multiLevelType w:val="hybridMultilevel"/>
    <w:tmpl w:val="52B2FFF6"/>
    <w:lvl w:ilvl="0" w:tplc="2D80DF0C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</w:rPr>
    </w:lvl>
    <w:lvl w:ilvl="1" w:tplc="6CBA7C2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A65A694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92D4735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B42A200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02FCEEF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B456D44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21227882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B838E99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38">
    <w:nsid w:val="7C954400"/>
    <w:multiLevelType w:val="hybridMultilevel"/>
    <w:tmpl w:val="D63672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>
    <w:nsid w:val="7FEB3AF0"/>
    <w:multiLevelType w:val="hybridMultilevel"/>
    <w:tmpl w:val="935CBC2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6"/>
  </w:num>
  <w:num w:numId="4">
    <w:abstractNumId w:val="29"/>
  </w:num>
  <w:num w:numId="5">
    <w:abstractNumId w:val="37"/>
  </w:num>
  <w:num w:numId="6">
    <w:abstractNumId w:val="11"/>
  </w:num>
  <w:num w:numId="7">
    <w:abstractNumId w:val="31"/>
  </w:num>
  <w:num w:numId="8">
    <w:abstractNumId w:val="12"/>
  </w:num>
  <w:num w:numId="9">
    <w:abstractNumId w:val="4"/>
  </w:num>
  <w:num w:numId="10">
    <w:abstractNumId w:val="36"/>
  </w:num>
  <w:num w:numId="11">
    <w:abstractNumId w:val="20"/>
  </w:num>
  <w:num w:numId="12">
    <w:abstractNumId w:val="13"/>
  </w:num>
  <w:num w:numId="13">
    <w:abstractNumId w:val="24"/>
  </w:num>
  <w:num w:numId="14">
    <w:abstractNumId w:val="17"/>
  </w:num>
  <w:num w:numId="15">
    <w:abstractNumId w:val="14"/>
  </w:num>
  <w:num w:numId="16">
    <w:abstractNumId w:val="8"/>
  </w:num>
  <w:num w:numId="17">
    <w:abstractNumId w:val="28"/>
  </w:num>
  <w:num w:numId="18">
    <w:abstractNumId w:val="32"/>
  </w:num>
  <w:num w:numId="19">
    <w:abstractNumId w:val="34"/>
  </w:num>
  <w:num w:numId="20">
    <w:abstractNumId w:val="16"/>
  </w:num>
  <w:num w:numId="21">
    <w:abstractNumId w:val="25"/>
  </w:num>
  <w:num w:numId="22">
    <w:abstractNumId w:val="39"/>
  </w:num>
  <w:num w:numId="23">
    <w:abstractNumId w:val="21"/>
  </w:num>
  <w:num w:numId="24">
    <w:abstractNumId w:val="9"/>
  </w:num>
  <w:num w:numId="25">
    <w:abstractNumId w:val="1"/>
  </w:num>
  <w:num w:numId="26">
    <w:abstractNumId w:val="38"/>
  </w:num>
  <w:num w:numId="27">
    <w:abstractNumId w:val="27"/>
  </w:num>
  <w:num w:numId="28">
    <w:abstractNumId w:val="18"/>
  </w:num>
  <w:num w:numId="29">
    <w:abstractNumId w:val="19"/>
  </w:num>
  <w:num w:numId="30">
    <w:abstractNumId w:val="26"/>
  </w:num>
  <w:num w:numId="31">
    <w:abstractNumId w:val="0"/>
  </w:num>
  <w:num w:numId="32">
    <w:abstractNumId w:val="2"/>
  </w:num>
  <w:num w:numId="33">
    <w:abstractNumId w:val="23"/>
  </w:num>
  <w:num w:numId="34">
    <w:abstractNumId w:val="15"/>
  </w:num>
  <w:num w:numId="35">
    <w:abstractNumId w:val="5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0"/>
  </w:num>
  <w:num w:numId="40">
    <w:abstractNumId w:val="18"/>
  </w:num>
  <w:num w:numId="41">
    <w:abstractNumId w:val="7"/>
  </w:num>
  <w:num w:numId="42">
    <w:abstractNumId w:val="35"/>
  </w:num>
  <w:num w:numId="43">
    <w:abstractNumId w:val="3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A6"/>
    <w:rsid w:val="00002CB7"/>
    <w:rsid w:val="00014397"/>
    <w:rsid w:val="0002169C"/>
    <w:rsid w:val="000403CE"/>
    <w:rsid w:val="0004764D"/>
    <w:rsid w:val="00066BD5"/>
    <w:rsid w:val="00074180"/>
    <w:rsid w:val="000741E1"/>
    <w:rsid w:val="00081E14"/>
    <w:rsid w:val="00083455"/>
    <w:rsid w:val="000D6BCA"/>
    <w:rsid w:val="000E67A7"/>
    <w:rsid w:val="00104548"/>
    <w:rsid w:val="001232E2"/>
    <w:rsid w:val="00165409"/>
    <w:rsid w:val="00187D05"/>
    <w:rsid w:val="00192D6E"/>
    <w:rsid w:val="001B6AF5"/>
    <w:rsid w:val="001D4DC5"/>
    <w:rsid w:val="00207BDE"/>
    <w:rsid w:val="002170FA"/>
    <w:rsid w:val="002401D3"/>
    <w:rsid w:val="002527A6"/>
    <w:rsid w:val="002704D3"/>
    <w:rsid w:val="0028586D"/>
    <w:rsid w:val="002C7DF9"/>
    <w:rsid w:val="002E3B0F"/>
    <w:rsid w:val="002F3A19"/>
    <w:rsid w:val="00301306"/>
    <w:rsid w:val="00302E09"/>
    <w:rsid w:val="00341F38"/>
    <w:rsid w:val="00360643"/>
    <w:rsid w:val="003642FE"/>
    <w:rsid w:val="003720AF"/>
    <w:rsid w:val="00372E58"/>
    <w:rsid w:val="003732FF"/>
    <w:rsid w:val="003A6C76"/>
    <w:rsid w:val="003D3929"/>
    <w:rsid w:val="003E31F7"/>
    <w:rsid w:val="003E6CD0"/>
    <w:rsid w:val="00414436"/>
    <w:rsid w:val="00432009"/>
    <w:rsid w:val="00436D37"/>
    <w:rsid w:val="004670AA"/>
    <w:rsid w:val="00474668"/>
    <w:rsid w:val="00485E17"/>
    <w:rsid w:val="00487F16"/>
    <w:rsid w:val="00491884"/>
    <w:rsid w:val="004A3E52"/>
    <w:rsid w:val="004D5D55"/>
    <w:rsid w:val="004E5161"/>
    <w:rsid w:val="004E5A6E"/>
    <w:rsid w:val="005205FD"/>
    <w:rsid w:val="005309A6"/>
    <w:rsid w:val="00543E3F"/>
    <w:rsid w:val="0054695D"/>
    <w:rsid w:val="005650FF"/>
    <w:rsid w:val="00570B4C"/>
    <w:rsid w:val="005A296C"/>
    <w:rsid w:val="005D0F90"/>
    <w:rsid w:val="005D50E8"/>
    <w:rsid w:val="005D5128"/>
    <w:rsid w:val="005E6798"/>
    <w:rsid w:val="006442E7"/>
    <w:rsid w:val="006476BC"/>
    <w:rsid w:val="00670FFA"/>
    <w:rsid w:val="00675D09"/>
    <w:rsid w:val="006A677F"/>
    <w:rsid w:val="006B258B"/>
    <w:rsid w:val="006C4C6E"/>
    <w:rsid w:val="006D09CB"/>
    <w:rsid w:val="006E2757"/>
    <w:rsid w:val="006F0ECF"/>
    <w:rsid w:val="00763709"/>
    <w:rsid w:val="00764651"/>
    <w:rsid w:val="00774400"/>
    <w:rsid w:val="007922F5"/>
    <w:rsid w:val="007C5170"/>
    <w:rsid w:val="007D1B8B"/>
    <w:rsid w:val="007D3096"/>
    <w:rsid w:val="008440CF"/>
    <w:rsid w:val="00852F8D"/>
    <w:rsid w:val="00855EC9"/>
    <w:rsid w:val="00883D1B"/>
    <w:rsid w:val="008A7CB1"/>
    <w:rsid w:val="008B09BF"/>
    <w:rsid w:val="008D2999"/>
    <w:rsid w:val="0092660B"/>
    <w:rsid w:val="009436FF"/>
    <w:rsid w:val="00946265"/>
    <w:rsid w:val="0095366C"/>
    <w:rsid w:val="00960D55"/>
    <w:rsid w:val="009777C5"/>
    <w:rsid w:val="00977DB7"/>
    <w:rsid w:val="009845E2"/>
    <w:rsid w:val="009914A8"/>
    <w:rsid w:val="009B32BD"/>
    <w:rsid w:val="009C1D9A"/>
    <w:rsid w:val="009D5ED8"/>
    <w:rsid w:val="00A24000"/>
    <w:rsid w:val="00A24960"/>
    <w:rsid w:val="00A319CA"/>
    <w:rsid w:val="00A67885"/>
    <w:rsid w:val="00A7321B"/>
    <w:rsid w:val="00A869DF"/>
    <w:rsid w:val="00A950FB"/>
    <w:rsid w:val="00AA3C65"/>
    <w:rsid w:val="00AB1AAF"/>
    <w:rsid w:val="00AB5D05"/>
    <w:rsid w:val="00AC2152"/>
    <w:rsid w:val="00AD3687"/>
    <w:rsid w:val="00AD5583"/>
    <w:rsid w:val="00B07703"/>
    <w:rsid w:val="00B44F4E"/>
    <w:rsid w:val="00B60698"/>
    <w:rsid w:val="00B61595"/>
    <w:rsid w:val="00B759A6"/>
    <w:rsid w:val="00B8229F"/>
    <w:rsid w:val="00B94681"/>
    <w:rsid w:val="00BC2C4E"/>
    <w:rsid w:val="00BE23A8"/>
    <w:rsid w:val="00BE248E"/>
    <w:rsid w:val="00BE6541"/>
    <w:rsid w:val="00BF2998"/>
    <w:rsid w:val="00C55330"/>
    <w:rsid w:val="00CA1B35"/>
    <w:rsid w:val="00CC6C10"/>
    <w:rsid w:val="00CE3675"/>
    <w:rsid w:val="00CF493F"/>
    <w:rsid w:val="00D213F6"/>
    <w:rsid w:val="00D219F1"/>
    <w:rsid w:val="00D34377"/>
    <w:rsid w:val="00D347BE"/>
    <w:rsid w:val="00D52ADD"/>
    <w:rsid w:val="00D647C1"/>
    <w:rsid w:val="00D761E1"/>
    <w:rsid w:val="00D76802"/>
    <w:rsid w:val="00D92307"/>
    <w:rsid w:val="00DA25B9"/>
    <w:rsid w:val="00DD6A15"/>
    <w:rsid w:val="00DF7451"/>
    <w:rsid w:val="00E149C4"/>
    <w:rsid w:val="00E20ACD"/>
    <w:rsid w:val="00E435F9"/>
    <w:rsid w:val="00E561D0"/>
    <w:rsid w:val="00E618BD"/>
    <w:rsid w:val="00F350C0"/>
    <w:rsid w:val="00F617E1"/>
    <w:rsid w:val="00F7227E"/>
    <w:rsid w:val="00F9046E"/>
    <w:rsid w:val="00FA1256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39" w:hanging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5"/>
      <w:outlineLvl w:val="1"/>
    </w:pPr>
    <w:rPr>
      <w:rFonts w:ascii="Monotype Corsiva" w:eastAsia="Monotype Corsiva" w:hAnsi="Monotype Corsiva" w:cs="Monotype Corsiva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9"/>
      <w:ind w:left="120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D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19F1"/>
    <w:rPr>
      <w:rFonts w:ascii="Calibri" w:eastAsia="Calibri" w:hAnsi="Calibri" w:cs="Calibri"/>
      <w:sz w:val="24"/>
      <w:szCs w:val="24"/>
    </w:rPr>
  </w:style>
  <w:style w:type="paragraph" w:customStyle="1" w:styleId="Body">
    <w:name w:val="Body"/>
    <w:rsid w:val="009914A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39" w:hanging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5"/>
      <w:outlineLvl w:val="1"/>
    </w:pPr>
    <w:rPr>
      <w:rFonts w:ascii="Monotype Corsiva" w:eastAsia="Monotype Corsiva" w:hAnsi="Monotype Corsiva" w:cs="Monotype Corsiva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9"/>
      <w:ind w:left="120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D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19F1"/>
    <w:rPr>
      <w:rFonts w:ascii="Calibri" w:eastAsia="Calibri" w:hAnsi="Calibri" w:cs="Calibri"/>
      <w:sz w:val="24"/>
      <w:szCs w:val="24"/>
    </w:rPr>
  </w:style>
  <w:style w:type="paragraph" w:customStyle="1" w:styleId="Body">
    <w:name w:val="Body"/>
    <w:rsid w:val="009914A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0673-2CF3-403A-9849-C173C2E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EBCBAFC4.dotm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CPCF</dc:creator>
  <cp:lastModifiedBy>Angie Swygert</cp:lastModifiedBy>
  <cp:revision>5</cp:revision>
  <cp:lastPrinted>2017-10-24T12:15:00Z</cp:lastPrinted>
  <dcterms:created xsi:type="dcterms:W3CDTF">2017-11-27T18:44:00Z</dcterms:created>
  <dcterms:modified xsi:type="dcterms:W3CDTF">2017-11-28T18:19:00Z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2016-05-31T00:00:00Z</vt:filetime>
  </property>
</Properties>
</file>